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F0" w:rsidRDefault="004F3A42" w:rsidP="00575CF0">
      <w:pPr>
        <w:spacing w:before="1080" w:after="120" w:line="160" w:lineRule="exact"/>
        <w:rPr>
          <w:rFonts w:ascii="Calibri" w:hAnsi="Calibri" w:cs="Arial"/>
          <w:sz w:val="17"/>
          <w:szCs w:val="17"/>
        </w:rPr>
      </w:pPr>
      <w:r>
        <w:rPr>
          <w:rFonts w:ascii="SPD 2002 TheSans" w:hAnsi="SPD 2002 TheSans"/>
          <w:b/>
          <w:caps/>
          <w:noProof/>
          <w:color w:val="7F7F7F" w:themeColor="text1" w:themeTint="80"/>
          <w:sz w:val="25"/>
          <w:szCs w:val="25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628015</wp:posOffset>
                </wp:positionV>
                <wp:extent cx="1457325" cy="6715125"/>
                <wp:effectExtent l="0" t="0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1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3C1" w:rsidRPr="00692596" w:rsidRDefault="002C13C1" w:rsidP="00692596">
                            <w:pPr>
                              <w:widowControl w:val="0"/>
                              <w:suppressAutoHyphens w:val="0"/>
                              <w:rPr>
                                <w:sz w:val="1180"/>
                                <w:szCs w:val="130"/>
                              </w:rPr>
                            </w:pPr>
                            <w:r w:rsidRPr="00692596">
                              <w:rPr>
                                <w:rFonts w:ascii="SPD 2002 TheSans" w:hAnsi="SPD 2002 TheSans"/>
                                <w:caps/>
                                <w:color w:val="7F7F7F" w:themeColor="text1" w:themeTint="80"/>
                                <w:sz w:val="179"/>
                                <w:szCs w:val="25"/>
                              </w:rPr>
                              <w:t>P</w:t>
                            </w:r>
                            <w:r>
                              <w:rPr>
                                <w:rFonts w:ascii="SPD 2002 TheSans" w:hAnsi="SPD 2002 TheSans"/>
                                <w:caps/>
                                <w:color w:val="7F7F7F" w:themeColor="text1" w:themeTint="80"/>
                                <w:sz w:val="179"/>
                                <w:szCs w:val="25"/>
                              </w:rPr>
                              <w:t xml:space="preserve"> </w:t>
                            </w:r>
                            <w:r w:rsidRPr="00692596">
                              <w:rPr>
                                <w:rFonts w:ascii="SPD 2002 TheSans" w:hAnsi="SPD 2002 TheSans"/>
                                <w:caps/>
                                <w:color w:val="7F7F7F" w:themeColor="text1" w:themeTint="80"/>
                                <w:sz w:val="179"/>
                                <w:szCs w:val="25"/>
                              </w:rPr>
                              <w:t>r</w:t>
                            </w:r>
                            <w:r>
                              <w:rPr>
                                <w:rFonts w:ascii="SPD 2002 TheSans" w:hAnsi="SPD 2002 TheSans"/>
                                <w:caps/>
                                <w:color w:val="7F7F7F" w:themeColor="text1" w:themeTint="80"/>
                                <w:sz w:val="179"/>
                                <w:szCs w:val="25"/>
                              </w:rPr>
                              <w:t xml:space="preserve"> </w:t>
                            </w:r>
                            <w:r w:rsidRPr="00692596">
                              <w:rPr>
                                <w:rFonts w:ascii="SPD 2002 TheSans" w:hAnsi="SPD 2002 TheSans"/>
                                <w:caps/>
                                <w:color w:val="7F7F7F" w:themeColor="text1" w:themeTint="80"/>
                                <w:sz w:val="179"/>
                                <w:szCs w:val="25"/>
                              </w:rPr>
                              <w:t>e</w:t>
                            </w:r>
                            <w:r>
                              <w:rPr>
                                <w:rFonts w:ascii="SPD 2002 TheSans" w:hAnsi="SPD 2002 TheSans"/>
                                <w:caps/>
                                <w:color w:val="7F7F7F" w:themeColor="text1" w:themeTint="80"/>
                                <w:sz w:val="179"/>
                                <w:szCs w:val="25"/>
                              </w:rPr>
                              <w:t xml:space="preserve"> </w:t>
                            </w:r>
                            <w:r w:rsidRPr="00692596">
                              <w:rPr>
                                <w:rFonts w:ascii="SPD 2002 TheSans" w:hAnsi="SPD 2002 TheSans"/>
                                <w:caps/>
                                <w:color w:val="7F7F7F" w:themeColor="text1" w:themeTint="80"/>
                                <w:sz w:val="179"/>
                                <w:szCs w:val="25"/>
                              </w:rPr>
                              <w:t>s</w:t>
                            </w:r>
                            <w:r>
                              <w:rPr>
                                <w:rFonts w:ascii="SPD 2002 TheSans" w:hAnsi="SPD 2002 TheSans"/>
                                <w:caps/>
                                <w:color w:val="7F7F7F" w:themeColor="text1" w:themeTint="80"/>
                                <w:sz w:val="179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 w:rsidRPr="00692596">
                              <w:rPr>
                                <w:rFonts w:ascii="SPD 2002 TheSans" w:hAnsi="SPD 2002 TheSans"/>
                                <w:caps/>
                                <w:color w:val="7F7F7F" w:themeColor="text1" w:themeTint="80"/>
                                <w:sz w:val="179"/>
                                <w:szCs w:val="25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SPD 2002 TheSans" w:hAnsi="SPD 2002 TheSans"/>
                                <w:caps/>
                                <w:color w:val="7F7F7F" w:themeColor="text1" w:themeTint="80"/>
                                <w:sz w:val="179"/>
                                <w:szCs w:val="25"/>
                              </w:rPr>
                              <w:t xml:space="preserve"> </w:t>
                            </w:r>
                            <w:r w:rsidRPr="00692596">
                              <w:rPr>
                                <w:rFonts w:ascii="SPD 2002 TheSans" w:hAnsi="SPD 2002 TheSans"/>
                                <w:caps/>
                                <w:color w:val="7F7F7F" w:themeColor="text1" w:themeTint="80"/>
                                <w:sz w:val="179"/>
                                <w:szCs w:val="25"/>
                              </w:rPr>
                              <w:t>e</w:t>
                            </w:r>
                          </w:p>
                          <w:p w:rsidR="002C13C1" w:rsidRPr="00692596" w:rsidRDefault="002C13C1">
                            <w:pPr>
                              <w:rPr>
                                <w:sz w:val="18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5.55pt;margin-top:49.45pt;width:114.75pt;height:52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" o:allowincell="f" stroked="f">
                <v:textbox style="layout-flow:vertical">
                  <w:txbxContent>
                    <w:p w:rsidR="002C13C1" w:rsidRPr="00692596" w:rsidRDefault="002C13C1" w:rsidP="00692596">
                      <w:pPr>
                        <w:widowControl w:val="0"/>
                        <w:suppressAutoHyphens w:val="0"/>
                        <w:rPr>
                          <w:sz w:val="1180"/>
                          <w:szCs w:val="130"/>
                        </w:rPr>
                      </w:pPr>
                      <w:r w:rsidRPr="00692596">
                        <w:rPr>
                          <w:rFonts w:ascii="SPD 2002 TheSans" w:hAnsi="SPD 2002 TheSans"/>
                          <w:caps/>
                          <w:color w:val="7F7F7F" w:themeColor="text1" w:themeTint="80"/>
                          <w:sz w:val="179"/>
                          <w:szCs w:val="25"/>
                        </w:rPr>
                        <w:t>P</w:t>
                      </w:r>
                      <w:r>
                        <w:rPr>
                          <w:rFonts w:ascii="SPD 2002 TheSans" w:hAnsi="SPD 2002 TheSans"/>
                          <w:caps/>
                          <w:color w:val="7F7F7F" w:themeColor="text1" w:themeTint="80"/>
                          <w:sz w:val="179"/>
                          <w:szCs w:val="25"/>
                        </w:rPr>
                        <w:t xml:space="preserve"> </w:t>
                      </w:r>
                      <w:r w:rsidRPr="00692596">
                        <w:rPr>
                          <w:rFonts w:ascii="SPD 2002 TheSans" w:hAnsi="SPD 2002 TheSans"/>
                          <w:caps/>
                          <w:color w:val="7F7F7F" w:themeColor="text1" w:themeTint="80"/>
                          <w:sz w:val="179"/>
                          <w:szCs w:val="25"/>
                        </w:rPr>
                        <w:t>r</w:t>
                      </w:r>
                      <w:r>
                        <w:rPr>
                          <w:rFonts w:ascii="SPD 2002 TheSans" w:hAnsi="SPD 2002 TheSans"/>
                          <w:caps/>
                          <w:color w:val="7F7F7F" w:themeColor="text1" w:themeTint="80"/>
                          <w:sz w:val="179"/>
                          <w:szCs w:val="25"/>
                        </w:rPr>
                        <w:t xml:space="preserve"> </w:t>
                      </w:r>
                      <w:r w:rsidRPr="00692596">
                        <w:rPr>
                          <w:rFonts w:ascii="SPD 2002 TheSans" w:hAnsi="SPD 2002 TheSans"/>
                          <w:caps/>
                          <w:color w:val="7F7F7F" w:themeColor="text1" w:themeTint="80"/>
                          <w:sz w:val="179"/>
                          <w:szCs w:val="25"/>
                        </w:rPr>
                        <w:t>e</w:t>
                      </w:r>
                      <w:r>
                        <w:rPr>
                          <w:rFonts w:ascii="SPD 2002 TheSans" w:hAnsi="SPD 2002 TheSans"/>
                          <w:caps/>
                          <w:color w:val="7F7F7F" w:themeColor="text1" w:themeTint="80"/>
                          <w:sz w:val="179"/>
                          <w:szCs w:val="25"/>
                        </w:rPr>
                        <w:t xml:space="preserve"> </w:t>
                      </w:r>
                      <w:r w:rsidRPr="00692596">
                        <w:rPr>
                          <w:rFonts w:ascii="SPD 2002 TheSans" w:hAnsi="SPD 2002 TheSans"/>
                          <w:caps/>
                          <w:color w:val="7F7F7F" w:themeColor="text1" w:themeTint="80"/>
                          <w:sz w:val="179"/>
                          <w:szCs w:val="25"/>
                        </w:rPr>
                        <w:t>s</w:t>
                      </w:r>
                      <w:r>
                        <w:rPr>
                          <w:rFonts w:ascii="SPD 2002 TheSans" w:hAnsi="SPD 2002 TheSans"/>
                          <w:caps/>
                          <w:color w:val="7F7F7F" w:themeColor="text1" w:themeTint="80"/>
                          <w:sz w:val="179"/>
                          <w:szCs w:val="25"/>
                        </w:rPr>
                        <w:t xml:space="preserve"> </w:t>
                      </w:r>
                      <w:proofErr w:type="spellStart"/>
                      <w:r w:rsidRPr="00692596">
                        <w:rPr>
                          <w:rFonts w:ascii="SPD 2002 TheSans" w:hAnsi="SPD 2002 TheSans"/>
                          <w:caps/>
                          <w:color w:val="7F7F7F" w:themeColor="text1" w:themeTint="80"/>
                          <w:sz w:val="179"/>
                          <w:szCs w:val="25"/>
                        </w:rPr>
                        <w:t>s</w:t>
                      </w:r>
                      <w:proofErr w:type="spellEnd"/>
                      <w:r>
                        <w:rPr>
                          <w:rFonts w:ascii="SPD 2002 TheSans" w:hAnsi="SPD 2002 TheSans"/>
                          <w:caps/>
                          <w:color w:val="7F7F7F" w:themeColor="text1" w:themeTint="80"/>
                          <w:sz w:val="179"/>
                          <w:szCs w:val="25"/>
                        </w:rPr>
                        <w:t xml:space="preserve"> </w:t>
                      </w:r>
                      <w:r w:rsidRPr="00692596">
                        <w:rPr>
                          <w:rFonts w:ascii="SPD 2002 TheSans" w:hAnsi="SPD 2002 TheSans"/>
                          <w:caps/>
                          <w:color w:val="7F7F7F" w:themeColor="text1" w:themeTint="80"/>
                          <w:sz w:val="179"/>
                          <w:szCs w:val="25"/>
                        </w:rPr>
                        <w:t>e</w:t>
                      </w:r>
                    </w:p>
                    <w:p w:rsidR="002C13C1" w:rsidRPr="00692596" w:rsidRDefault="002C13C1">
                      <w:pPr>
                        <w:rPr>
                          <w:sz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57A9" w:rsidRPr="00CA27F7">
        <w:rPr>
          <w:rFonts w:ascii="SPD 2002 TheSans" w:hAnsi="SPD 2002 TheSans"/>
          <w:sz w:val="17"/>
          <w:szCs w:val="17"/>
        </w:rPr>
        <w:t>Netzwerk Berlin</w:t>
      </w:r>
      <w:r w:rsidR="00C91DDE" w:rsidRPr="00CA27F7">
        <w:rPr>
          <w:rFonts w:ascii="SPD 2002 TheSans" w:hAnsi="SPD 2002 TheSans"/>
          <w:sz w:val="17"/>
          <w:szCs w:val="17"/>
        </w:rPr>
        <w:t xml:space="preserve"> </w:t>
      </w:r>
      <w:r w:rsidR="0078541C" w:rsidRPr="00CA27F7">
        <w:rPr>
          <w:rFonts w:ascii="SPD 2002 TheSans" w:hAnsi="SPD 2002 TheSans"/>
          <w:color w:val="7F7F7F" w:themeColor="text1" w:themeTint="80"/>
          <w:sz w:val="17"/>
          <w:szCs w:val="17"/>
        </w:rPr>
        <w:t>•</w:t>
      </w:r>
      <w:r w:rsidR="00C91DDE" w:rsidRPr="00CA27F7">
        <w:rPr>
          <w:rFonts w:ascii="SPD 2002 TheSans" w:hAnsi="SPD 2002 TheSans"/>
          <w:sz w:val="17"/>
          <w:szCs w:val="17"/>
        </w:rPr>
        <w:t xml:space="preserve"> De</w:t>
      </w:r>
      <w:r w:rsidR="004B57A9" w:rsidRPr="00CA27F7">
        <w:rPr>
          <w:rFonts w:ascii="SPD 2002 TheSans" w:hAnsi="SPD 2002 TheSans"/>
          <w:sz w:val="17"/>
          <w:szCs w:val="17"/>
        </w:rPr>
        <w:t>utscher Bundestag</w:t>
      </w:r>
      <w:r w:rsidR="0078541C">
        <w:rPr>
          <w:rFonts w:ascii="SPD 2002 TheSans" w:hAnsi="SPD 2002 TheSans"/>
          <w:sz w:val="17"/>
          <w:szCs w:val="17"/>
        </w:rPr>
        <w:t xml:space="preserve"> </w:t>
      </w:r>
      <w:r w:rsidR="0078541C" w:rsidRPr="00CA27F7">
        <w:rPr>
          <w:rFonts w:ascii="SPD 2002 TheSans" w:hAnsi="SPD 2002 TheSans"/>
          <w:color w:val="7F7F7F" w:themeColor="text1" w:themeTint="80"/>
          <w:sz w:val="17"/>
          <w:szCs w:val="17"/>
        </w:rPr>
        <w:t xml:space="preserve">• </w:t>
      </w:r>
      <w:r w:rsidR="004B57A9" w:rsidRPr="00CA27F7">
        <w:rPr>
          <w:rFonts w:ascii="SPD 2002 TheSans" w:hAnsi="SPD 2002 TheSans"/>
          <w:sz w:val="17"/>
          <w:szCs w:val="17"/>
        </w:rPr>
        <w:t>11011 Berlin</w:t>
      </w:r>
    </w:p>
    <w:p w:rsidR="002B3355" w:rsidRDefault="002B3355" w:rsidP="00575CF0">
      <w:pPr>
        <w:spacing w:line="320" w:lineRule="exact"/>
        <w:rPr>
          <w:rFonts w:asciiTheme="minorHAnsi" w:hAnsiTheme="minorHAnsi"/>
        </w:rPr>
      </w:pPr>
    </w:p>
    <w:p w:rsidR="00575CF0" w:rsidRDefault="00575CF0" w:rsidP="00575CF0">
      <w:pPr>
        <w:spacing w:line="320" w:lineRule="exact"/>
        <w:rPr>
          <w:rFonts w:asciiTheme="minorHAnsi" w:hAnsiTheme="minorHAnsi"/>
        </w:rPr>
      </w:pPr>
    </w:p>
    <w:p w:rsidR="00575CF0" w:rsidRDefault="00575CF0" w:rsidP="00575CF0">
      <w:pPr>
        <w:spacing w:line="320" w:lineRule="exact"/>
        <w:rPr>
          <w:rFonts w:asciiTheme="minorHAnsi" w:hAnsiTheme="minorHAnsi"/>
        </w:rPr>
      </w:pPr>
      <w:r>
        <w:rPr>
          <w:rFonts w:asciiTheme="minorHAnsi" w:hAnsiTheme="minorHAnsi"/>
        </w:rPr>
        <w:t>Mitteilung für die Presse</w:t>
      </w:r>
    </w:p>
    <w:p w:rsidR="00CE3823" w:rsidRPr="00CE3823" w:rsidRDefault="00792E2D" w:rsidP="00CE3823">
      <w:pPr>
        <w:spacing w:line="320" w:lineRule="exact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F96CC1">
        <w:rPr>
          <w:rFonts w:asciiTheme="minorHAnsi" w:hAnsiTheme="minorHAnsi"/>
        </w:rPr>
        <w:t xml:space="preserve">. </w:t>
      </w:r>
      <w:r w:rsidR="00B10F34">
        <w:rPr>
          <w:rFonts w:asciiTheme="minorHAnsi" w:hAnsiTheme="minorHAnsi"/>
        </w:rPr>
        <w:t>M</w:t>
      </w:r>
      <w:r>
        <w:rPr>
          <w:rFonts w:asciiTheme="minorHAnsi" w:hAnsiTheme="minorHAnsi"/>
        </w:rPr>
        <w:t>ai</w:t>
      </w:r>
      <w:r w:rsidR="00B10F34">
        <w:rPr>
          <w:rFonts w:asciiTheme="minorHAnsi" w:hAnsiTheme="minorHAnsi"/>
        </w:rPr>
        <w:t xml:space="preserve"> 2018</w:t>
      </w:r>
    </w:p>
    <w:p w:rsidR="00CE3823" w:rsidRDefault="00CE3823" w:rsidP="00CE3823">
      <w:pPr>
        <w:spacing w:line="320" w:lineRule="exact"/>
        <w:rPr>
          <w:rFonts w:asciiTheme="minorHAnsi" w:hAnsiTheme="minorHAnsi"/>
        </w:rPr>
      </w:pPr>
    </w:p>
    <w:p w:rsidR="00CE3823" w:rsidRPr="00CE3823" w:rsidRDefault="00CE3823" w:rsidP="00CE3823">
      <w:pPr>
        <w:spacing w:line="320" w:lineRule="exact"/>
        <w:rPr>
          <w:rFonts w:asciiTheme="minorHAnsi" w:hAnsiTheme="minorHAnsi"/>
        </w:rPr>
      </w:pPr>
    </w:p>
    <w:p w:rsidR="00CE3823" w:rsidRPr="00CE3823" w:rsidRDefault="00792E2D" w:rsidP="00CE3823">
      <w:pPr>
        <w:spacing w:line="320" w:lineRule="exact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Quo </w:t>
      </w:r>
      <w:proofErr w:type="spellStart"/>
      <w:r>
        <w:rPr>
          <w:rFonts w:asciiTheme="minorHAnsi" w:hAnsiTheme="minorHAnsi"/>
          <w:b/>
          <w:bCs/>
          <w:sz w:val="32"/>
          <w:szCs w:val="32"/>
        </w:rPr>
        <w:t>vadis</w:t>
      </w:r>
      <w:proofErr w:type="spellEnd"/>
      <w:r>
        <w:rPr>
          <w:rFonts w:asciiTheme="minorHAnsi" w:hAnsiTheme="minorHAnsi"/>
          <w:b/>
          <w:bCs/>
          <w:sz w:val="32"/>
          <w:szCs w:val="32"/>
        </w:rPr>
        <w:t xml:space="preserve"> Bundeswehr?</w:t>
      </w:r>
    </w:p>
    <w:p w:rsidR="00460BC2" w:rsidRPr="00460BC2" w:rsidRDefault="00460BC2" w:rsidP="00460BC2">
      <w:pPr>
        <w:spacing w:line="320" w:lineRule="exact"/>
        <w:rPr>
          <w:rFonts w:asciiTheme="minorHAnsi" w:hAnsiTheme="minorHAnsi"/>
        </w:rPr>
      </w:pPr>
      <w:r w:rsidRPr="00460BC2">
        <w:rPr>
          <w:rFonts w:asciiTheme="minorHAnsi" w:hAnsiTheme="minorHAnsi"/>
        </w:rPr>
        <w:t xml:space="preserve">Netzwerk Berlin fordert </w:t>
      </w:r>
      <w:r w:rsidR="00792E2D">
        <w:rPr>
          <w:rFonts w:asciiTheme="minorHAnsi" w:hAnsiTheme="minorHAnsi"/>
        </w:rPr>
        <w:t>sicherheitspolitische Grundsatzdebatte im Bundestag und Erklärung der Kanzlerin</w:t>
      </w:r>
    </w:p>
    <w:p w:rsidR="00460BC2" w:rsidRPr="00460BC2" w:rsidRDefault="00460BC2" w:rsidP="00460BC2">
      <w:pPr>
        <w:spacing w:line="320" w:lineRule="exact"/>
        <w:rPr>
          <w:rFonts w:asciiTheme="minorHAnsi" w:hAnsiTheme="minorHAnsi"/>
        </w:rPr>
      </w:pPr>
    </w:p>
    <w:p w:rsidR="00460BC2" w:rsidRDefault="00460BC2" w:rsidP="00460BC2">
      <w:pPr>
        <w:spacing w:line="320" w:lineRule="exact"/>
        <w:rPr>
          <w:rFonts w:asciiTheme="minorHAnsi" w:hAnsiTheme="minorHAnsi"/>
        </w:rPr>
      </w:pPr>
      <w:r w:rsidRPr="00460BC2">
        <w:rPr>
          <w:rFonts w:asciiTheme="minorHAnsi" w:hAnsiTheme="minorHAnsi"/>
          <w:b/>
          <w:bCs/>
        </w:rPr>
        <w:t xml:space="preserve">Thomas Hitschler </w:t>
      </w:r>
      <w:r w:rsidRPr="00460BC2">
        <w:rPr>
          <w:rFonts w:asciiTheme="minorHAnsi" w:hAnsiTheme="minorHAnsi"/>
        </w:rPr>
        <w:t xml:space="preserve">MdB, </w:t>
      </w:r>
      <w:r w:rsidR="00792E2D">
        <w:rPr>
          <w:rFonts w:asciiTheme="minorHAnsi" w:hAnsiTheme="minorHAnsi"/>
        </w:rPr>
        <w:t>Sprecher des</w:t>
      </w:r>
      <w:r w:rsidRPr="00460BC2">
        <w:rPr>
          <w:rFonts w:asciiTheme="minorHAnsi" w:hAnsiTheme="minorHAnsi"/>
        </w:rPr>
        <w:t xml:space="preserve"> Netzwerks Berlin: „</w:t>
      </w:r>
      <w:r w:rsidR="00792E2D">
        <w:rPr>
          <w:rFonts w:asciiTheme="minorHAnsi" w:hAnsiTheme="minorHAnsi"/>
        </w:rPr>
        <w:t xml:space="preserve">Jetzt ist der richtige Zeitpunkt für eine sicherheitspolitische Grundsatzdebatte im Bundestag. Wir – das Netzwerk Berlin – fordern </w:t>
      </w:r>
      <w:r w:rsidR="001D7F7D">
        <w:rPr>
          <w:rFonts w:asciiTheme="minorHAnsi" w:hAnsiTheme="minorHAnsi"/>
        </w:rPr>
        <w:t xml:space="preserve">die Bundeskanzlerin auf, </w:t>
      </w:r>
      <w:r w:rsidR="00792E2D">
        <w:rPr>
          <w:rFonts w:asciiTheme="minorHAnsi" w:hAnsiTheme="minorHAnsi"/>
        </w:rPr>
        <w:t xml:space="preserve">noch vor der Sommerpause eine Erklärung im Deutschen Bundestag abzugeben und eine </w:t>
      </w:r>
      <w:r w:rsidR="001D7F7D">
        <w:rPr>
          <w:rFonts w:asciiTheme="minorHAnsi" w:hAnsiTheme="minorHAnsi"/>
        </w:rPr>
        <w:t>Aussprache</w:t>
      </w:r>
      <w:r w:rsidR="00792E2D">
        <w:rPr>
          <w:rFonts w:asciiTheme="minorHAnsi" w:hAnsiTheme="minorHAnsi"/>
        </w:rPr>
        <w:t xml:space="preserve"> </w:t>
      </w:r>
      <w:bookmarkStart w:id="0" w:name="_GoBack"/>
      <w:bookmarkEnd w:id="0"/>
      <w:r w:rsidR="001D7F7D">
        <w:rPr>
          <w:rFonts w:asciiTheme="minorHAnsi" w:hAnsiTheme="minorHAnsi"/>
        </w:rPr>
        <w:t>zu ermöglichen</w:t>
      </w:r>
      <w:r w:rsidR="00792E2D">
        <w:rPr>
          <w:rFonts w:asciiTheme="minorHAnsi" w:hAnsiTheme="minorHAnsi"/>
        </w:rPr>
        <w:t>.</w:t>
      </w:r>
      <w:r w:rsidR="001D7F7D">
        <w:rPr>
          <w:rFonts w:asciiTheme="minorHAnsi" w:hAnsiTheme="minorHAnsi"/>
        </w:rPr>
        <w:t xml:space="preserve"> Die Debatte über die Aufgaben der Bundeswehr und die dafür nötigen Finanzmittel dürfen wir nicht auf die lange Bank schieben. Diese Fragen müssen wir jetzt klären.</w:t>
      </w:r>
    </w:p>
    <w:p w:rsidR="00792E2D" w:rsidRDefault="00792E2D" w:rsidP="00460BC2">
      <w:pPr>
        <w:spacing w:line="320" w:lineRule="exact"/>
        <w:rPr>
          <w:rFonts w:asciiTheme="minorHAnsi" w:hAnsiTheme="minorHAnsi"/>
        </w:rPr>
      </w:pPr>
    </w:p>
    <w:p w:rsidR="00792E2D" w:rsidRPr="00460BC2" w:rsidRDefault="00792E2D" w:rsidP="00460BC2">
      <w:pPr>
        <w:spacing w:line="320" w:lineRule="exact"/>
        <w:rPr>
          <w:rFonts w:asciiTheme="minorHAnsi" w:hAnsiTheme="minorHAnsi"/>
        </w:rPr>
      </w:pPr>
      <w:r>
        <w:rPr>
          <w:rFonts w:asciiTheme="minorHAnsi" w:hAnsiTheme="minorHAnsi"/>
        </w:rPr>
        <w:t>Gleich zu Beginn des Koalitionsvertrages haben wir festgehalten, dass wir O</w:t>
      </w:r>
      <w:r w:rsidRPr="00792E2D">
        <w:rPr>
          <w:rFonts w:asciiTheme="minorHAnsi" w:hAnsiTheme="minorHAnsi"/>
        </w:rPr>
        <w:t>rientierungsdebatten zu den großen innen- und au</w:t>
      </w:r>
      <w:r>
        <w:rPr>
          <w:rFonts w:asciiTheme="minorHAnsi" w:hAnsiTheme="minorHAnsi"/>
        </w:rPr>
        <w:t>ßenpolitischen Themen im Plenum des Deutschen Bundestages führen wollen. Wann, wenn nicht jetzt, müssen wir uns über die grundsätzlichen Aufgaben der Bundeswehr verständigen?“</w:t>
      </w:r>
    </w:p>
    <w:p w:rsidR="00460BC2" w:rsidRDefault="00460BC2" w:rsidP="00CE3823">
      <w:pPr>
        <w:spacing w:line="320" w:lineRule="exact"/>
        <w:rPr>
          <w:rFonts w:asciiTheme="minorHAnsi" w:hAnsiTheme="minorHAnsi"/>
          <w:bCs/>
        </w:rPr>
      </w:pPr>
    </w:p>
    <w:p w:rsidR="0054572E" w:rsidRPr="008018C7" w:rsidRDefault="0054572E" w:rsidP="00CE3823">
      <w:pPr>
        <w:spacing w:line="320" w:lineRule="exact"/>
        <w:rPr>
          <w:rFonts w:asciiTheme="minorHAnsi" w:hAnsiTheme="minorHAnsi"/>
          <w:bCs/>
        </w:rPr>
      </w:pPr>
    </w:p>
    <w:p w:rsidR="00D44128" w:rsidRPr="008018C7" w:rsidRDefault="00D44128" w:rsidP="00CE3A6C">
      <w:pPr>
        <w:spacing w:line="320" w:lineRule="exact"/>
        <w:rPr>
          <w:rFonts w:asciiTheme="minorHAnsi" w:hAnsiTheme="minorHAnsi"/>
          <w:bCs/>
        </w:rPr>
      </w:pPr>
      <w:r w:rsidRPr="008018C7">
        <w:rPr>
          <w:rFonts w:asciiTheme="minorHAnsi" w:hAnsiTheme="minorHAnsi"/>
          <w:bCs/>
        </w:rPr>
        <w:t xml:space="preserve">Das Netzwerk Berlin </w:t>
      </w:r>
      <w:r w:rsidR="003658D6">
        <w:rPr>
          <w:rFonts w:asciiTheme="minorHAnsi" w:hAnsiTheme="minorHAnsi"/>
          <w:bCs/>
        </w:rPr>
        <w:t xml:space="preserve">ist ein Zusammenschluss </w:t>
      </w:r>
      <w:r w:rsidR="002105E4">
        <w:rPr>
          <w:rFonts w:asciiTheme="minorHAnsi" w:hAnsiTheme="minorHAnsi"/>
          <w:bCs/>
        </w:rPr>
        <w:t>der</w:t>
      </w:r>
      <w:r w:rsidRPr="008018C7">
        <w:rPr>
          <w:rFonts w:asciiTheme="minorHAnsi" w:hAnsiTheme="minorHAnsi"/>
          <w:bCs/>
        </w:rPr>
        <w:t xml:space="preserve"> progressiven Sozialdemokratinnen und Sozialdemokraten innerhalb der SPD-Bundestagsfraktion.</w:t>
      </w:r>
    </w:p>
    <w:p w:rsidR="00575CF0" w:rsidRDefault="00575CF0" w:rsidP="00CE3A6C">
      <w:pPr>
        <w:spacing w:line="320" w:lineRule="exact"/>
        <w:rPr>
          <w:rFonts w:asciiTheme="minorHAnsi" w:hAnsiTheme="minorHAnsi"/>
          <w:bCs/>
        </w:rPr>
      </w:pPr>
    </w:p>
    <w:p w:rsidR="00460BC2" w:rsidRPr="008018C7" w:rsidRDefault="00460BC2" w:rsidP="00CE3A6C">
      <w:pPr>
        <w:spacing w:line="320" w:lineRule="exact"/>
        <w:rPr>
          <w:rFonts w:asciiTheme="minorHAnsi" w:hAnsiTheme="minorHAnsi"/>
          <w:bCs/>
        </w:rPr>
      </w:pPr>
    </w:p>
    <w:p w:rsidR="00B546F8" w:rsidRPr="00B546F8" w:rsidRDefault="00B546F8" w:rsidP="00B546F8">
      <w:pPr>
        <w:spacing w:line="320" w:lineRule="exact"/>
        <w:rPr>
          <w:rFonts w:asciiTheme="minorHAnsi" w:hAnsiTheme="minorHAnsi"/>
          <w:bCs/>
        </w:rPr>
      </w:pPr>
      <w:r w:rsidRPr="00B546F8">
        <w:rPr>
          <w:rFonts w:asciiTheme="minorHAnsi" w:hAnsiTheme="minorHAnsi"/>
          <w:bCs/>
        </w:rPr>
        <w:t>_______________________________________________</w:t>
      </w:r>
    </w:p>
    <w:p w:rsidR="007F7662" w:rsidRPr="007F7662" w:rsidRDefault="007F7662" w:rsidP="007F7662">
      <w:pPr>
        <w:spacing w:line="320" w:lineRule="exact"/>
        <w:rPr>
          <w:rFonts w:asciiTheme="minorHAnsi" w:hAnsiTheme="minorHAnsi"/>
          <w:bCs/>
        </w:rPr>
      </w:pPr>
      <w:r w:rsidRPr="007F7662">
        <w:rPr>
          <w:rFonts w:asciiTheme="minorHAnsi" w:hAnsiTheme="minorHAnsi"/>
          <w:bCs/>
        </w:rPr>
        <w:lastRenderedPageBreak/>
        <w:t>Für Fragen stehen Ihnen zur Verfügung:</w:t>
      </w:r>
    </w:p>
    <w:p w:rsidR="007F7662" w:rsidRPr="007F7662" w:rsidRDefault="003B0058" w:rsidP="007F7662">
      <w:pPr>
        <w:spacing w:line="320" w:lineRule="exac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Thomas Hitschler MdB</w:t>
      </w:r>
    </w:p>
    <w:p w:rsidR="00B94021" w:rsidRPr="007F7662" w:rsidRDefault="003B0058" w:rsidP="007F7662">
      <w:pPr>
        <w:spacing w:line="320" w:lineRule="exac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Telefon 030/227-78700</w:t>
      </w:r>
      <w:r w:rsidR="007F7662" w:rsidRPr="007F7662">
        <w:rPr>
          <w:rFonts w:asciiTheme="minorHAnsi" w:hAnsiTheme="minorHAnsi"/>
          <w:bCs/>
        </w:rPr>
        <w:t xml:space="preserve">, E-Mail: </w:t>
      </w:r>
      <w:r>
        <w:rPr>
          <w:rFonts w:asciiTheme="minorHAnsi" w:hAnsiTheme="minorHAnsi"/>
          <w:bCs/>
        </w:rPr>
        <w:t>thomas.hitschler@bundestag.de</w:t>
      </w:r>
    </w:p>
    <w:sectPr w:rsidR="00B94021" w:rsidRPr="007F7662" w:rsidSect="00AC6C56">
      <w:headerReference w:type="default" r:id="rId9"/>
      <w:footerReference w:type="default" r:id="rId10"/>
      <w:pgSz w:w="11906" w:h="16838" w:code="9"/>
      <w:pgMar w:top="2236" w:right="2267" w:bottom="567" w:left="1134" w:header="709" w:footer="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F10" w:rsidRDefault="006B4F10" w:rsidP="00515AEF">
      <w:r>
        <w:separator/>
      </w:r>
    </w:p>
  </w:endnote>
  <w:endnote w:type="continuationSeparator" w:id="0">
    <w:p w:rsidR="006B4F10" w:rsidRDefault="006B4F10" w:rsidP="0051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D 2002 TheSans">
    <w:altName w:val="Corbel"/>
    <w:panose1 w:val="020B0503040303060204"/>
    <w:charset w:val="00"/>
    <w:family w:val="swiss"/>
    <w:pitch w:val="variable"/>
    <w:sig w:usb0="80000027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3C1" w:rsidRPr="00B80C72" w:rsidRDefault="004F3A42" w:rsidP="00B80C72">
    <w:pPr>
      <w:pStyle w:val="Fuzeile"/>
      <w:rPr>
        <w:szCs w:val="20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-720725</wp:posOffset>
              </wp:positionH>
              <wp:positionV relativeFrom="paragraph">
                <wp:posOffset>176529</wp:posOffset>
              </wp:positionV>
              <wp:extent cx="7553960" cy="0"/>
              <wp:effectExtent l="0" t="0" r="27940" b="1905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9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6C8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56.75pt;margin-top:13.9pt;width:594.8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" strokecolor="red"/>
          </w:pict>
        </mc:Fallback>
      </mc:AlternateContent>
    </w:r>
    <w:r>
      <w:rPr>
        <w:noProof/>
        <w:szCs w:val="20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-428625</wp:posOffset>
              </wp:positionH>
              <wp:positionV relativeFrom="paragraph">
                <wp:posOffset>227965</wp:posOffset>
              </wp:positionV>
              <wp:extent cx="6637020" cy="42227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7020" cy="422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3C1" w:rsidRPr="00CA27F7" w:rsidRDefault="002C13C1" w:rsidP="00F22CC4">
                          <w:pPr>
                            <w:autoSpaceDE w:val="0"/>
                            <w:autoSpaceDN w:val="0"/>
                            <w:adjustRightInd w:val="0"/>
                            <w:spacing w:after="120" w:line="160" w:lineRule="exact"/>
                            <w:jc w:val="center"/>
                            <w:rPr>
                              <w:rFonts w:ascii="SPD 2002 TheSans" w:hAnsi="SPD 2002 TheSans"/>
                              <w:sz w:val="17"/>
                              <w:szCs w:val="17"/>
                            </w:rPr>
                          </w:pPr>
                          <w:r w:rsidRPr="00CA27F7">
                            <w:rPr>
                              <w:rFonts w:ascii="SPD 2002 TheSans" w:hAnsi="SPD 2002 TheSans"/>
                              <w:sz w:val="17"/>
                              <w:szCs w:val="17"/>
                            </w:rPr>
                            <w:t xml:space="preserve">Geschäftsstelle Netzwerk Berlin </w:t>
                          </w:r>
                          <w:r w:rsidRPr="00CA27F7">
                            <w:rPr>
                              <w:rFonts w:ascii="SPD 2002 TheSans" w:hAnsi="SPD 2002 TheSans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• </w:t>
                          </w:r>
                          <w:r>
                            <w:rPr>
                              <w:rFonts w:ascii="SPD 2002 TheSans" w:hAnsi="SPD 2002 TheSans"/>
                              <w:sz w:val="17"/>
                              <w:szCs w:val="17"/>
                            </w:rPr>
                            <w:t xml:space="preserve">Deutscher Bundestag </w:t>
                          </w:r>
                          <w:r w:rsidRPr="00CA27F7">
                            <w:rPr>
                              <w:rFonts w:ascii="SPD 2002 TheSans" w:hAnsi="SPD 2002 TheSans"/>
                              <w:color w:val="7F7F7F" w:themeColor="text1" w:themeTint="80"/>
                              <w:sz w:val="17"/>
                              <w:szCs w:val="17"/>
                            </w:rPr>
                            <w:t>•</w:t>
                          </w:r>
                          <w:r w:rsidRPr="00CA27F7">
                            <w:rPr>
                              <w:rFonts w:ascii="SPD 2002 TheSans" w:hAnsi="SPD 2002 TheSans"/>
                              <w:sz w:val="17"/>
                              <w:szCs w:val="17"/>
                            </w:rPr>
                            <w:t xml:space="preserve"> Platz der Republik 1 </w:t>
                          </w:r>
                          <w:r w:rsidRPr="00CA27F7">
                            <w:rPr>
                              <w:rFonts w:ascii="SPD 2002 TheSans" w:hAnsi="SPD 2002 TheSans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• </w:t>
                          </w:r>
                          <w:r w:rsidRPr="00CA27F7">
                            <w:rPr>
                              <w:rFonts w:ascii="SPD 2002 TheSans" w:hAnsi="SPD 2002 TheSans"/>
                              <w:sz w:val="17"/>
                              <w:szCs w:val="17"/>
                            </w:rPr>
                            <w:t xml:space="preserve">11011 Berlin </w:t>
                          </w:r>
                          <w:r w:rsidRPr="00CA27F7">
                            <w:rPr>
                              <w:rFonts w:ascii="SPD 2002 TheSans" w:hAnsi="SPD 2002 TheSans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• </w:t>
                          </w:r>
                          <w:r w:rsidRPr="00CA27F7">
                            <w:rPr>
                              <w:rFonts w:ascii="SPD 2002 TheSans" w:hAnsi="SPD 2002 TheSans"/>
                              <w:sz w:val="17"/>
                              <w:szCs w:val="17"/>
                            </w:rPr>
                            <w:t xml:space="preserve">Tel.: 030/227-72530 </w:t>
                          </w:r>
                          <w:r w:rsidRPr="00CA27F7">
                            <w:rPr>
                              <w:rFonts w:ascii="SPD 2002 TheSans" w:hAnsi="SPD 2002 TheSans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• </w:t>
                          </w:r>
                          <w:r w:rsidRPr="00CA27F7">
                            <w:rPr>
                              <w:rFonts w:ascii="SPD 2002 TheSans" w:hAnsi="SPD 2002 TheSans"/>
                              <w:sz w:val="17"/>
                              <w:szCs w:val="17"/>
                            </w:rPr>
                            <w:t>Fax.: 030/227-76649</w:t>
                          </w:r>
                        </w:p>
                        <w:p w:rsidR="002C13C1" w:rsidRPr="00021398" w:rsidRDefault="002C13C1" w:rsidP="00F22CC4">
                          <w:pPr>
                            <w:autoSpaceDE w:val="0"/>
                            <w:autoSpaceDN w:val="0"/>
                            <w:adjustRightInd w:val="0"/>
                            <w:spacing w:after="120" w:line="160" w:lineRule="exact"/>
                            <w:jc w:val="center"/>
                            <w:rPr>
                              <w:rFonts w:ascii="SPD 2002 TheSans" w:hAnsi="SPD 2002 TheSans"/>
                              <w:sz w:val="17"/>
                              <w:szCs w:val="17"/>
                            </w:rPr>
                          </w:pPr>
                          <w:r w:rsidRPr="00021398">
                            <w:rPr>
                              <w:rFonts w:ascii="SPD 2002 TheSans" w:hAnsi="SPD 2002 TheSans"/>
                              <w:sz w:val="17"/>
                              <w:szCs w:val="17"/>
                            </w:rPr>
                            <w:t xml:space="preserve">netzwerk.berlin@bundestag.de </w:t>
                          </w:r>
                          <w:r w:rsidRPr="00021398">
                            <w:rPr>
                              <w:rFonts w:ascii="SPD 2002 TheSans" w:hAnsi="SPD 2002 TheSans"/>
                              <w:color w:val="7F7F7F" w:themeColor="text1" w:themeTint="80"/>
                              <w:sz w:val="17"/>
                              <w:szCs w:val="17"/>
                            </w:rPr>
                            <w:t>•</w:t>
                          </w:r>
                          <w:r w:rsidRPr="00021398">
                            <w:rPr>
                              <w:rFonts w:ascii="SPD 2002 TheSans" w:hAnsi="SPD 2002 TheSans"/>
                              <w:sz w:val="17"/>
                              <w:szCs w:val="17"/>
                            </w:rPr>
                            <w:t xml:space="preserve"> www.netzwerkberlin.de </w:t>
                          </w:r>
                          <w:r w:rsidRPr="00021398">
                            <w:rPr>
                              <w:rFonts w:ascii="SPD 2002 TheSans" w:hAnsi="SPD 2002 TheSans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• </w:t>
                          </w:r>
                          <w:r w:rsidRPr="00021398">
                            <w:rPr>
                              <w:rFonts w:ascii="SPD 2002 TheSans" w:hAnsi="SPD 2002 TheSans"/>
                              <w:sz w:val="17"/>
                              <w:szCs w:val="17"/>
                            </w:rPr>
                            <w:t xml:space="preserve"> www.facebook.com/netzwerkberlin </w:t>
                          </w:r>
                          <w:r w:rsidRPr="00021398">
                            <w:rPr>
                              <w:rFonts w:ascii="SPD 2002 TheSans" w:hAnsi="SPD 2002 TheSans"/>
                              <w:color w:val="7F7F7F" w:themeColor="text1" w:themeTint="80"/>
                              <w:sz w:val="17"/>
                              <w:szCs w:val="17"/>
                            </w:rPr>
                            <w:t>•</w:t>
                          </w:r>
                          <w:r w:rsidRPr="00021398">
                            <w:rPr>
                              <w:rFonts w:ascii="SPD 2002 TheSans" w:hAnsi="SPD 2002 TheSans"/>
                              <w:sz w:val="17"/>
                              <w:szCs w:val="17"/>
                            </w:rPr>
                            <w:t xml:space="preserve"> twitter.com/</w:t>
                          </w:r>
                          <w:proofErr w:type="spellStart"/>
                          <w:r w:rsidRPr="00021398">
                            <w:rPr>
                              <w:rFonts w:ascii="SPD 2002 TheSans" w:hAnsi="SPD 2002 TheSans"/>
                              <w:sz w:val="17"/>
                              <w:szCs w:val="17"/>
                            </w:rPr>
                            <w:t>netzwerk_berlin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75pt;margin-top:17.95pt;width:522.6pt;height: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Kjgg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" stroked="f">
              <v:textbox>
                <w:txbxContent>
                  <w:p w:rsidR="002C13C1" w:rsidRPr="00CA27F7" w:rsidRDefault="002C13C1" w:rsidP="00F22CC4">
                    <w:pPr>
                      <w:autoSpaceDE w:val="0"/>
                      <w:autoSpaceDN w:val="0"/>
                      <w:adjustRightInd w:val="0"/>
                      <w:spacing w:after="120" w:line="160" w:lineRule="exact"/>
                      <w:jc w:val="center"/>
                      <w:rPr>
                        <w:rFonts w:ascii="SPD 2002 TheSans" w:hAnsi="SPD 2002 TheSans"/>
                        <w:sz w:val="17"/>
                        <w:szCs w:val="17"/>
                      </w:rPr>
                    </w:pPr>
                    <w:r w:rsidRPr="00CA27F7">
                      <w:rPr>
                        <w:rFonts w:ascii="SPD 2002 TheSans" w:hAnsi="SPD 2002 TheSans"/>
                        <w:sz w:val="17"/>
                        <w:szCs w:val="17"/>
                      </w:rPr>
                      <w:t xml:space="preserve">Geschäftsstelle Netzwerk Berlin </w:t>
                    </w:r>
                    <w:r w:rsidRPr="00CA27F7">
                      <w:rPr>
                        <w:rFonts w:ascii="SPD 2002 TheSans" w:hAnsi="SPD 2002 TheSans"/>
                        <w:color w:val="7F7F7F" w:themeColor="text1" w:themeTint="80"/>
                        <w:sz w:val="17"/>
                        <w:szCs w:val="17"/>
                      </w:rPr>
                      <w:t xml:space="preserve">• </w:t>
                    </w:r>
                    <w:r>
                      <w:rPr>
                        <w:rFonts w:ascii="SPD 2002 TheSans" w:hAnsi="SPD 2002 TheSans"/>
                        <w:sz w:val="17"/>
                        <w:szCs w:val="17"/>
                      </w:rPr>
                      <w:t xml:space="preserve">Deutscher Bundestag </w:t>
                    </w:r>
                    <w:r w:rsidRPr="00CA27F7">
                      <w:rPr>
                        <w:rFonts w:ascii="SPD 2002 TheSans" w:hAnsi="SPD 2002 TheSans"/>
                        <w:color w:val="7F7F7F" w:themeColor="text1" w:themeTint="80"/>
                        <w:sz w:val="17"/>
                        <w:szCs w:val="17"/>
                      </w:rPr>
                      <w:t>•</w:t>
                    </w:r>
                    <w:r w:rsidRPr="00CA27F7">
                      <w:rPr>
                        <w:rFonts w:ascii="SPD 2002 TheSans" w:hAnsi="SPD 2002 TheSans"/>
                        <w:sz w:val="17"/>
                        <w:szCs w:val="17"/>
                      </w:rPr>
                      <w:t xml:space="preserve"> Platz der Republik 1 </w:t>
                    </w:r>
                    <w:r w:rsidRPr="00CA27F7">
                      <w:rPr>
                        <w:rFonts w:ascii="SPD 2002 TheSans" w:hAnsi="SPD 2002 TheSans"/>
                        <w:color w:val="7F7F7F" w:themeColor="text1" w:themeTint="80"/>
                        <w:sz w:val="17"/>
                        <w:szCs w:val="17"/>
                      </w:rPr>
                      <w:t xml:space="preserve">• </w:t>
                    </w:r>
                    <w:r w:rsidRPr="00CA27F7">
                      <w:rPr>
                        <w:rFonts w:ascii="SPD 2002 TheSans" w:hAnsi="SPD 2002 TheSans"/>
                        <w:sz w:val="17"/>
                        <w:szCs w:val="17"/>
                      </w:rPr>
                      <w:t xml:space="preserve">11011 Berlin </w:t>
                    </w:r>
                    <w:r w:rsidRPr="00CA27F7">
                      <w:rPr>
                        <w:rFonts w:ascii="SPD 2002 TheSans" w:hAnsi="SPD 2002 TheSans"/>
                        <w:color w:val="7F7F7F" w:themeColor="text1" w:themeTint="80"/>
                        <w:sz w:val="17"/>
                        <w:szCs w:val="17"/>
                      </w:rPr>
                      <w:t xml:space="preserve">• </w:t>
                    </w:r>
                    <w:r w:rsidRPr="00CA27F7">
                      <w:rPr>
                        <w:rFonts w:ascii="SPD 2002 TheSans" w:hAnsi="SPD 2002 TheSans"/>
                        <w:sz w:val="17"/>
                        <w:szCs w:val="17"/>
                      </w:rPr>
                      <w:t xml:space="preserve">Tel.: 030/227-72530 </w:t>
                    </w:r>
                    <w:r w:rsidRPr="00CA27F7">
                      <w:rPr>
                        <w:rFonts w:ascii="SPD 2002 TheSans" w:hAnsi="SPD 2002 TheSans"/>
                        <w:color w:val="7F7F7F" w:themeColor="text1" w:themeTint="80"/>
                        <w:sz w:val="17"/>
                        <w:szCs w:val="17"/>
                      </w:rPr>
                      <w:t xml:space="preserve">• </w:t>
                    </w:r>
                    <w:r w:rsidRPr="00CA27F7">
                      <w:rPr>
                        <w:rFonts w:ascii="SPD 2002 TheSans" w:hAnsi="SPD 2002 TheSans"/>
                        <w:sz w:val="17"/>
                        <w:szCs w:val="17"/>
                      </w:rPr>
                      <w:t>Fax.: 030/227-76649</w:t>
                    </w:r>
                  </w:p>
                  <w:p w:rsidR="002C13C1" w:rsidRPr="00021398" w:rsidRDefault="002C13C1" w:rsidP="00F22CC4">
                    <w:pPr>
                      <w:autoSpaceDE w:val="0"/>
                      <w:autoSpaceDN w:val="0"/>
                      <w:adjustRightInd w:val="0"/>
                      <w:spacing w:after="120" w:line="160" w:lineRule="exact"/>
                      <w:jc w:val="center"/>
                      <w:rPr>
                        <w:rFonts w:ascii="SPD 2002 TheSans" w:hAnsi="SPD 2002 TheSans"/>
                        <w:sz w:val="17"/>
                        <w:szCs w:val="17"/>
                      </w:rPr>
                    </w:pPr>
                    <w:r w:rsidRPr="00021398">
                      <w:rPr>
                        <w:rFonts w:ascii="SPD 2002 TheSans" w:hAnsi="SPD 2002 TheSans"/>
                        <w:sz w:val="17"/>
                        <w:szCs w:val="17"/>
                      </w:rPr>
                      <w:t xml:space="preserve">netzwerk.berlin@bundestag.de </w:t>
                    </w:r>
                    <w:r w:rsidRPr="00021398">
                      <w:rPr>
                        <w:rFonts w:ascii="SPD 2002 TheSans" w:hAnsi="SPD 2002 TheSans"/>
                        <w:color w:val="7F7F7F" w:themeColor="text1" w:themeTint="80"/>
                        <w:sz w:val="17"/>
                        <w:szCs w:val="17"/>
                      </w:rPr>
                      <w:t>•</w:t>
                    </w:r>
                    <w:r w:rsidRPr="00021398">
                      <w:rPr>
                        <w:rFonts w:ascii="SPD 2002 TheSans" w:hAnsi="SPD 2002 TheSans"/>
                        <w:sz w:val="17"/>
                        <w:szCs w:val="17"/>
                      </w:rPr>
                      <w:t xml:space="preserve"> www.netzwerkberlin.de </w:t>
                    </w:r>
                    <w:r w:rsidRPr="00021398">
                      <w:rPr>
                        <w:rFonts w:ascii="SPD 2002 TheSans" w:hAnsi="SPD 2002 TheSans"/>
                        <w:color w:val="7F7F7F" w:themeColor="text1" w:themeTint="80"/>
                        <w:sz w:val="17"/>
                        <w:szCs w:val="17"/>
                      </w:rPr>
                      <w:t xml:space="preserve">• </w:t>
                    </w:r>
                    <w:r w:rsidRPr="00021398">
                      <w:rPr>
                        <w:rFonts w:ascii="SPD 2002 TheSans" w:hAnsi="SPD 2002 TheSans"/>
                        <w:sz w:val="17"/>
                        <w:szCs w:val="17"/>
                      </w:rPr>
                      <w:t xml:space="preserve"> www.facebook.com/netzwerkberlin </w:t>
                    </w:r>
                    <w:r w:rsidRPr="00021398">
                      <w:rPr>
                        <w:rFonts w:ascii="SPD 2002 TheSans" w:hAnsi="SPD 2002 TheSans"/>
                        <w:color w:val="7F7F7F" w:themeColor="text1" w:themeTint="80"/>
                        <w:sz w:val="17"/>
                        <w:szCs w:val="17"/>
                      </w:rPr>
                      <w:t>•</w:t>
                    </w:r>
                    <w:r w:rsidRPr="00021398">
                      <w:rPr>
                        <w:rFonts w:ascii="SPD 2002 TheSans" w:hAnsi="SPD 2002 TheSans"/>
                        <w:sz w:val="17"/>
                        <w:szCs w:val="17"/>
                      </w:rPr>
                      <w:t xml:space="preserve"> twitter.com/</w:t>
                    </w:r>
                    <w:proofErr w:type="spellStart"/>
                    <w:r w:rsidRPr="00021398">
                      <w:rPr>
                        <w:rFonts w:ascii="SPD 2002 TheSans" w:hAnsi="SPD 2002 TheSans"/>
                        <w:sz w:val="17"/>
                        <w:szCs w:val="17"/>
                      </w:rPr>
                      <w:t>netzwerk_berlin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F10" w:rsidRDefault="006B4F10" w:rsidP="00515AEF">
      <w:r>
        <w:separator/>
      </w:r>
    </w:p>
  </w:footnote>
  <w:footnote w:type="continuationSeparator" w:id="0">
    <w:p w:rsidR="006B4F10" w:rsidRDefault="006B4F10" w:rsidP="00515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3C1" w:rsidRPr="004B57A9" w:rsidRDefault="004F3A42" w:rsidP="004B57A9">
    <w:pPr>
      <w:rPr>
        <w:rFonts w:ascii="SPD 2002 TheSans" w:hAnsi="SPD 2002 TheSans" w:cs="Arial"/>
        <w:szCs w:val="20"/>
        <w:lang w:val="en-US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-730250</wp:posOffset>
              </wp:positionH>
              <wp:positionV relativeFrom="paragraph">
                <wp:posOffset>168910</wp:posOffset>
              </wp:positionV>
              <wp:extent cx="7563485" cy="971550"/>
              <wp:effectExtent l="0" t="0" r="37465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3485" cy="9715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AF5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7.5pt;margin-top:13.3pt;width:595.55pt;height:76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" strokecolor="red"/>
          </w:pict>
        </mc:Fallback>
      </mc:AlternateContent>
    </w:r>
    <w:r w:rsidR="002C13C1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-78740</wp:posOffset>
          </wp:positionV>
          <wp:extent cx="1924050" cy="933450"/>
          <wp:effectExtent l="19050" t="0" r="0" b="0"/>
          <wp:wrapNone/>
          <wp:docPr id="6" name="Bild 3" descr="091118_logo_netzwerk_ber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91118_logo_netzwerk_berl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EC3"/>
    <w:multiLevelType w:val="hybridMultilevel"/>
    <w:tmpl w:val="E332A98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D7E54"/>
    <w:multiLevelType w:val="hybridMultilevel"/>
    <w:tmpl w:val="6C6A96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4117E"/>
    <w:multiLevelType w:val="hybridMultilevel"/>
    <w:tmpl w:val="ABCC56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E122D"/>
    <w:multiLevelType w:val="hybridMultilevel"/>
    <w:tmpl w:val="134485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05B95"/>
    <w:multiLevelType w:val="hybridMultilevel"/>
    <w:tmpl w:val="6D5601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44300"/>
    <w:multiLevelType w:val="hybridMultilevel"/>
    <w:tmpl w:val="55B20FC4"/>
    <w:lvl w:ilvl="0" w:tplc="5956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864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388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84D2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1BA7F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78E9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5CA12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A3A44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50B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175F72"/>
    <w:multiLevelType w:val="hybridMultilevel"/>
    <w:tmpl w:val="D45AFF0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42CC9"/>
    <w:multiLevelType w:val="multilevel"/>
    <w:tmpl w:val="B022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E111C4"/>
    <w:multiLevelType w:val="hybridMultilevel"/>
    <w:tmpl w:val="6C2681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E3E5F"/>
    <w:multiLevelType w:val="hybridMultilevel"/>
    <w:tmpl w:val="F9E42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539F6"/>
    <w:multiLevelType w:val="hybridMultilevel"/>
    <w:tmpl w:val="AECC6E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B7ECB"/>
    <w:multiLevelType w:val="hybridMultilevel"/>
    <w:tmpl w:val="46FA37C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C44AB"/>
    <w:multiLevelType w:val="hybridMultilevel"/>
    <w:tmpl w:val="13063810"/>
    <w:lvl w:ilvl="0" w:tplc="0F00E8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961816"/>
    <w:multiLevelType w:val="hybridMultilevel"/>
    <w:tmpl w:val="D3F60174"/>
    <w:lvl w:ilvl="0" w:tplc="98AC67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5F6D"/>
    <w:multiLevelType w:val="hybridMultilevel"/>
    <w:tmpl w:val="15CC96A2"/>
    <w:lvl w:ilvl="0" w:tplc="A3A80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BD259A"/>
    <w:multiLevelType w:val="hybridMultilevel"/>
    <w:tmpl w:val="8B1052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67144"/>
    <w:multiLevelType w:val="hybridMultilevel"/>
    <w:tmpl w:val="34D06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45C5C"/>
    <w:multiLevelType w:val="hybridMultilevel"/>
    <w:tmpl w:val="E8CC6438"/>
    <w:lvl w:ilvl="0" w:tplc="43C4013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8"/>
  </w:num>
  <w:num w:numId="7">
    <w:abstractNumId w:val="14"/>
  </w:num>
  <w:num w:numId="8">
    <w:abstractNumId w:val="2"/>
  </w:num>
  <w:num w:numId="9">
    <w:abstractNumId w:val="17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4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1E"/>
    <w:rsid w:val="00000076"/>
    <w:rsid w:val="0001172A"/>
    <w:rsid w:val="00013977"/>
    <w:rsid w:val="00020BE4"/>
    <w:rsid w:val="00021398"/>
    <w:rsid w:val="000231B8"/>
    <w:rsid w:val="00032ACB"/>
    <w:rsid w:val="00033B4C"/>
    <w:rsid w:val="000373F3"/>
    <w:rsid w:val="00040FFC"/>
    <w:rsid w:val="000452EC"/>
    <w:rsid w:val="00047E8E"/>
    <w:rsid w:val="00050F0B"/>
    <w:rsid w:val="00051913"/>
    <w:rsid w:val="00054F70"/>
    <w:rsid w:val="00060F7C"/>
    <w:rsid w:val="000700B6"/>
    <w:rsid w:val="0007183B"/>
    <w:rsid w:val="00073AE2"/>
    <w:rsid w:val="00082542"/>
    <w:rsid w:val="00086CA1"/>
    <w:rsid w:val="0008773E"/>
    <w:rsid w:val="00092FBE"/>
    <w:rsid w:val="000A671F"/>
    <w:rsid w:val="000A7B30"/>
    <w:rsid w:val="000B2741"/>
    <w:rsid w:val="000B2B3A"/>
    <w:rsid w:val="000B2F05"/>
    <w:rsid w:val="000C2123"/>
    <w:rsid w:val="000C5398"/>
    <w:rsid w:val="000D2975"/>
    <w:rsid w:val="000D6031"/>
    <w:rsid w:val="000D6F61"/>
    <w:rsid w:val="000D7176"/>
    <w:rsid w:val="000E4D33"/>
    <w:rsid w:val="000E581E"/>
    <w:rsid w:val="000E7794"/>
    <w:rsid w:val="000F07A1"/>
    <w:rsid w:val="000F0FE5"/>
    <w:rsid w:val="000F3730"/>
    <w:rsid w:val="000F68DA"/>
    <w:rsid w:val="00105D94"/>
    <w:rsid w:val="00105E52"/>
    <w:rsid w:val="00106E26"/>
    <w:rsid w:val="001112D0"/>
    <w:rsid w:val="00111E58"/>
    <w:rsid w:val="00113E2C"/>
    <w:rsid w:val="00114D87"/>
    <w:rsid w:val="00115ECB"/>
    <w:rsid w:val="0012522E"/>
    <w:rsid w:val="00133345"/>
    <w:rsid w:val="001334EC"/>
    <w:rsid w:val="00133859"/>
    <w:rsid w:val="0013680D"/>
    <w:rsid w:val="00136823"/>
    <w:rsid w:val="00140728"/>
    <w:rsid w:val="0015014A"/>
    <w:rsid w:val="0015404B"/>
    <w:rsid w:val="00154465"/>
    <w:rsid w:val="00157402"/>
    <w:rsid w:val="00157C8D"/>
    <w:rsid w:val="001634FA"/>
    <w:rsid w:val="00167A4B"/>
    <w:rsid w:val="00174E8A"/>
    <w:rsid w:val="00191508"/>
    <w:rsid w:val="001952D2"/>
    <w:rsid w:val="00195713"/>
    <w:rsid w:val="001A04A8"/>
    <w:rsid w:val="001B14FD"/>
    <w:rsid w:val="001B636C"/>
    <w:rsid w:val="001B74A0"/>
    <w:rsid w:val="001C7C1B"/>
    <w:rsid w:val="001D2C30"/>
    <w:rsid w:val="001D7F7D"/>
    <w:rsid w:val="001E7EB7"/>
    <w:rsid w:val="001F0DBC"/>
    <w:rsid w:val="001F1CF8"/>
    <w:rsid w:val="001F3B84"/>
    <w:rsid w:val="00201C58"/>
    <w:rsid w:val="002068C8"/>
    <w:rsid w:val="00207526"/>
    <w:rsid w:val="00210445"/>
    <w:rsid w:val="0021057C"/>
    <w:rsid w:val="002105E4"/>
    <w:rsid w:val="00214027"/>
    <w:rsid w:val="00214BCB"/>
    <w:rsid w:val="00215FA2"/>
    <w:rsid w:val="002169EB"/>
    <w:rsid w:val="00222DC8"/>
    <w:rsid w:val="00224FBA"/>
    <w:rsid w:val="00231281"/>
    <w:rsid w:val="0023264F"/>
    <w:rsid w:val="00236919"/>
    <w:rsid w:val="00240E9D"/>
    <w:rsid w:val="0024445F"/>
    <w:rsid w:val="00247FF7"/>
    <w:rsid w:val="00250EDC"/>
    <w:rsid w:val="00253D5B"/>
    <w:rsid w:val="00257505"/>
    <w:rsid w:val="00263BD7"/>
    <w:rsid w:val="00276DBC"/>
    <w:rsid w:val="002844BB"/>
    <w:rsid w:val="002937C2"/>
    <w:rsid w:val="002A53C9"/>
    <w:rsid w:val="002A5422"/>
    <w:rsid w:val="002A6509"/>
    <w:rsid w:val="002B0129"/>
    <w:rsid w:val="002B1627"/>
    <w:rsid w:val="002B3355"/>
    <w:rsid w:val="002B399B"/>
    <w:rsid w:val="002C13C1"/>
    <w:rsid w:val="002C359C"/>
    <w:rsid w:val="002C75D4"/>
    <w:rsid w:val="002D2AAB"/>
    <w:rsid w:val="002D2FBE"/>
    <w:rsid w:val="002D735E"/>
    <w:rsid w:val="002E4FE7"/>
    <w:rsid w:val="002F26A7"/>
    <w:rsid w:val="002F2819"/>
    <w:rsid w:val="002F7C93"/>
    <w:rsid w:val="00301E89"/>
    <w:rsid w:val="00307C6E"/>
    <w:rsid w:val="00312805"/>
    <w:rsid w:val="00312D74"/>
    <w:rsid w:val="003139DD"/>
    <w:rsid w:val="003174E6"/>
    <w:rsid w:val="00321698"/>
    <w:rsid w:val="00324659"/>
    <w:rsid w:val="00327752"/>
    <w:rsid w:val="00335265"/>
    <w:rsid w:val="00340E7E"/>
    <w:rsid w:val="00343620"/>
    <w:rsid w:val="00347314"/>
    <w:rsid w:val="00347C64"/>
    <w:rsid w:val="00351A5B"/>
    <w:rsid w:val="00353224"/>
    <w:rsid w:val="00355EAF"/>
    <w:rsid w:val="0036250B"/>
    <w:rsid w:val="003658D6"/>
    <w:rsid w:val="00370773"/>
    <w:rsid w:val="00375DD7"/>
    <w:rsid w:val="00376575"/>
    <w:rsid w:val="003858D7"/>
    <w:rsid w:val="003913E0"/>
    <w:rsid w:val="00397BBA"/>
    <w:rsid w:val="003A3EC3"/>
    <w:rsid w:val="003A7F08"/>
    <w:rsid w:val="003B0058"/>
    <w:rsid w:val="003B2D4B"/>
    <w:rsid w:val="003B321B"/>
    <w:rsid w:val="003B3CC3"/>
    <w:rsid w:val="003C4146"/>
    <w:rsid w:val="003C4B97"/>
    <w:rsid w:val="003D0089"/>
    <w:rsid w:val="003D0DFD"/>
    <w:rsid w:val="003D2B52"/>
    <w:rsid w:val="003D3697"/>
    <w:rsid w:val="003D3D26"/>
    <w:rsid w:val="003D3D9E"/>
    <w:rsid w:val="003E370C"/>
    <w:rsid w:val="003F3E23"/>
    <w:rsid w:val="003F4E16"/>
    <w:rsid w:val="003F539B"/>
    <w:rsid w:val="003F6E24"/>
    <w:rsid w:val="00400865"/>
    <w:rsid w:val="0040233E"/>
    <w:rsid w:val="0040389B"/>
    <w:rsid w:val="00404C38"/>
    <w:rsid w:val="00407C74"/>
    <w:rsid w:val="004122F5"/>
    <w:rsid w:val="00422A2C"/>
    <w:rsid w:val="00432FA7"/>
    <w:rsid w:val="00434B61"/>
    <w:rsid w:val="004369A3"/>
    <w:rsid w:val="004429DA"/>
    <w:rsid w:val="004514E5"/>
    <w:rsid w:val="004521A6"/>
    <w:rsid w:val="00454954"/>
    <w:rsid w:val="00457246"/>
    <w:rsid w:val="00460BC2"/>
    <w:rsid w:val="004649B7"/>
    <w:rsid w:val="00465CCC"/>
    <w:rsid w:val="00473C6B"/>
    <w:rsid w:val="00473FB5"/>
    <w:rsid w:val="00474268"/>
    <w:rsid w:val="004801E1"/>
    <w:rsid w:val="00480EA4"/>
    <w:rsid w:val="00481C19"/>
    <w:rsid w:val="004841AE"/>
    <w:rsid w:val="00485415"/>
    <w:rsid w:val="00496A82"/>
    <w:rsid w:val="00496F29"/>
    <w:rsid w:val="004A0871"/>
    <w:rsid w:val="004A16D6"/>
    <w:rsid w:val="004A2675"/>
    <w:rsid w:val="004A2B38"/>
    <w:rsid w:val="004A32C8"/>
    <w:rsid w:val="004A492F"/>
    <w:rsid w:val="004A6F0A"/>
    <w:rsid w:val="004B3072"/>
    <w:rsid w:val="004B57A9"/>
    <w:rsid w:val="004B5DFF"/>
    <w:rsid w:val="004C2271"/>
    <w:rsid w:val="004D01CE"/>
    <w:rsid w:val="004D6301"/>
    <w:rsid w:val="004E4F72"/>
    <w:rsid w:val="004E5352"/>
    <w:rsid w:val="004F0B07"/>
    <w:rsid w:val="004F3A42"/>
    <w:rsid w:val="00500410"/>
    <w:rsid w:val="005036CE"/>
    <w:rsid w:val="0050640B"/>
    <w:rsid w:val="0050708C"/>
    <w:rsid w:val="005129A0"/>
    <w:rsid w:val="00515305"/>
    <w:rsid w:val="00515AEF"/>
    <w:rsid w:val="005242A1"/>
    <w:rsid w:val="00524A53"/>
    <w:rsid w:val="00525958"/>
    <w:rsid w:val="005260E3"/>
    <w:rsid w:val="005276F8"/>
    <w:rsid w:val="0053026F"/>
    <w:rsid w:val="00530757"/>
    <w:rsid w:val="005316C1"/>
    <w:rsid w:val="00535C0D"/>
    <w:rsid w:val="00537B5A"/>
    <w:rsid w:val="00541AE8"/>
    <w:rsid w:val="005438F8"/>
    <w:rsid w:val="0054572E"/>
    <w:rsid w:val="0055337A"/>
    <w:rsid w:val="005545C7"/>
    <w:rsid w:val="00557116"/>
    <w:rsid w:val="00562AAF"/>
    <w:rsid w:val="00563ACE"/>
    <w:rsid w:val="005648FA"/>
    <w:rsid w:val="00565AF4"/>
    <w:rsid w:val="00572A9D"/>
    <w:rsid w:val="00572A9E"/>
    <w:rsid w:val="00572E5C"/>
    <w:rsid w:val="00575CF0"/>
    <w:rsid w:val="005803E1"/>
    <w:rsid w:val="005816F7"/>
    <w:rsid w:val="0058307F"/>
    <w:rsid w:val="0058498E"/>
    <w:rsid w:val="00590F63"/>
    <w:rsid w:val="00592AB4"/>
    <w:rsid w:val="005931E4"/>
    <w:rsid w:val="00597ADF"/>
    <w:rsid w:val="005A17D9"/>
    <w:rsid w:val="005A605C"/>
    <w:rsid w:val="005B015E"/>
    <w:rsid w:val="005B3992"/>
    <w:rsid w:val="005B501B"/>
    <w:rsid w:val="005C0628"/>
    <w:rsid w:val="005C6F32"/>
    <w:rsid w:val="005D1978"/>
    <w:rsid w:val="005D68F3"/>
    <w:rsid w:val="005D7FD6"/>
    <w:rsid w:val="005E2636"/>
    <w:rsid w:val="005E4BED"/>
    <w:rsid w:val="005E669E"/>
    <w:rsid w:val="005F0BC2"/>
    <w:rsid w:val="005F64C6"/>
    <w:rsid w:val="005F7384"/>
    <w:rsid w:val="005F7EFD"/>
    <w:rsid w:val="00606325"/>
    <w:rsid w:val="006134D0"/>
    <w:rsid w:val="00614140"/>
    <w:rsid w:val="0061500E"/>
    <w:rsid w:val="006166C5"/>
    <w:rsid w:val="00623289"/>
    <w:rsid w:val="006239CD"/>
    <w:rsid w:val="00624A1F"/>
    <w:rsid w:val="0062518D"/>
    <w:rsid w:val="006251FB"/>
    <w:rsid w:val="00625D6C"/>
    <w:rsid w:val="00627F46"/>
    <w:rsid w:val="00633F67"/>
    <w:rsid w:val="006400C1"/>
    <w:rsid w:val="00642FCB"/>
    <w:rsid w:val="00650A17"/>
    <w:rsid w:val="006563D8"/>
    <w:rsid w:val="00657492"/>
    <w:rsid w:val="0066091E"/>
    <w:rsid w:val="0066449A"/>
    <w:rsid w:val="00677BD8"/>
    <w:rsid w:val="00680EBF"/>
    <w:rsid w:val="00684ADD"/>
    <w:rsid w:val="00684EED"/>
    <w:rsid w:val="00691A2B"/>
    <w:rsid w:val="00692596"/>
    <w:rsid w:val="006A4D71"/>
    <w:rsid w:val="006A6C5D"/>
    <w:rsid w:val="006B4D71"/>
    <w:rsid w:val="006B4F10"/>
    <w:rsid w:val="006B6738"/>
    <w:rsid w:val="006C6C1F"/>
    <w:rsid w:val="006D33F2"/>
    <w:rsid w:val="006D38B4"/>
    <w:rsid w:val="006F0351"/>
    <w:rsid w:val="006F1262"/>
    <w:rsid w:val="006F1937"/>
    <w:rsid w:val="006F331F"/>
    <w:rsid w:val="006F45CD"/>
    <w:rsid w:val="006F7CD4"/>
    <w:rsid w:val="007036B9"/>
    <w:rsid w:val="007041A7"/>
    <w:rsid w:val="007043C5"/>
    <w:rsid w:val="00705EEA"/>
    <w:rsid w:val="00706951"/>
    <w:rsid w:val="00707C8F"/>
    <w:rsid w:val="00710A5A"/>
    <w:rsid w:val="00712FBC"/>
    <w:rsid w:val="007130AA"/>
    <w:rsid w:val="007149BB"/>
    <w:rsid w:val="0071625E"/>
    <w:rsid w:val="007202CC"/>
    <w:rsid w:val="00727E98"/>
    <w:rsid w:val="00727EE6"/>
    <w:rsid w:val="00730DA9"/>
    <w:rsid w:val="00731056"/>
    <w:rsid w:val="00733536"/>
    <w:rsid w:val="00736737"/>
    <w:rsid w:val="007369A2"/>
    <w:rsid w:val="00742538"/>
    <w:rsid w:val="00746A63"/>
    <w:rsid w:val="00752F64"/>
    <w:rsid w:val="007600E5"/>
    <w:rsid w:val="00761084"/>
    <w:rsid w:val="00766160"/>
    <w:rsid w:val="00770884"/>
    <w:rsid w:val="00771771"/>
    <w:rsid w:val="00784F06"/>
    <w:rsid w:val="0078541C"/>
    <w:rsid w:val="0078728A"/>
    <w:rsid w:val="007872C2"/>
    <w:rsid w:val="007911C8"/>
    <w:rsid w:val="00792E2D"/>
    <w:rsid w:val="00797346"/>
    <w:rsid w:val="007A100D"/>
    <w:rsid w:val="007A32E6"/>
    <w:rsid w:val="007A4BD5"/>
    <w:rsid w:val="007B221E"/>
    <w:rsid w:val="007C04D2"/>
    <w:rsid w:val="007C1AB6"/>
    <w:rsid w:val="007C2EF8"/>
    <w:rsid w:val="007C7295"/>
    <w:rsid w:val="007D157A"/>
    <w:rsid w:val="007D2F84"/>
    <w:rsid w:val="007D6FF7"/>
    <w:rsid w:val="007D723B"/>
    <w:rsid w:val="007E0B81"/>
    <w:rsid w:val="007E288A"/>
    <w:rsid w:val="007E2A52"/>
    <w:rsid w:val="007F3431"/>
    <w:rsid w:val="007F52DA"/>
    <w:rsid w:val="007F5800"/>
    <w:rsid w:val="007F6DAA"/>
    <w:rsid w:val="007F7662"/>
    <w:rsid w:val="007F7716"/>
    <w:rsid w:val="008018C7"/>
    <w:rsid w:val="00811781"/>
    <w:rsid w:val="00811A50"/>
    <w:rsid w:val="00812574"/>
    <w:rsid w:val="00813169"/>
    <w:rsid w:val="00813FAB"/>
    <w:rsid w:val="008141B3"/>
    <w:rsid w:val="0082276D"/>
    <w:rsid w:val="0082794E"/>
    <w:rsid w:val="00830192"/>
    <w:rsid w:val="008327DA"/>
    <w:rsid w:val="0085037A"/>
    <w:rsid w:val="008665DA"/>
    <w:rsid w:val="0087035F"/>
    <w:rsid w:val="00875597"/>
    <w:rsid w:val="00876E65"/>
    <w:rsid w:val="00877C7C"/>
    <w:rsid w:val="00880679"/>
    <w:rsid w:val="008806B8"/>
    <w:rsid w:val="00882C6A"/>
    <w:rsid w:val="0088437E"/>
    <w:rsid w:val="00886356"/>
    <w:rsid w:val="00886A2D"/>
    <w:rsid w:val="00890534"/>
    <w:rsid w:val="00890967"/>
    <w:rsid w:val="00897E6D"/>
    <w:rsid w:val="008A3493"/>
    <w:rsid w:val="008A4571"/>
    <w:rsid w:val="008B3396"/>
    <w:rsid w:val="008B64AD"/>
    <w:rsid w:val="008B6718"/>
    <w:rsid w:val="008C031E"/>
    <w:rsid w:val="008C2D94"/>
    <w:rsid w:val="008C347C"/>
    <w:rsid w:val="008C3911"/>
    <w:rsid w:val="008D0A15"/>
    <w:rsid w:val="008D2012"/>
    <w:rsid w:val="008D6203"/>
    <w:rsid w:val="008E2BCD"/>
    <w:rsid w:val="008E36F9"/>
    <w:rsid w:val="008E5787"/>
    <w:rsid w:val="008F038F"/>
    <w:rsid w:val="008F5E82"/>
    <w:rsid w:val="0090045C"/>
    <w:rsid w:val="009007F0"/>
    <w:rsid w:val="00905165"/>
    <w:rsid w:val="00905F11"/>
    <w:rsid w:val="00910078"/>
    <w:rsid w:val="00910306"/>
    <w:rsid w:val="0091158F"/>
    <w:rsid w:val="00924116"/>
    <w:rsid w:val="009248AB"/>
    <w:rsid w:val="0092507A"/>
    <w:rsid w:val="00931217"/>
    <w:rsid w:val="00931968"/>
    <w:rsid w:val="009361B0"/>
    <w:rsid w:val="0094242C"/>
    <w:rsid w:val="009438B3"/>
    <w:rsid w:val="0094541C"/>
    <w:rsid w:val="00945CC8"/>
    <w:rsid w:val="009540E1"/>
    <w:rsid w:val="009541F5"/>
    <w:rsid w:val="0095647B"/>
    <w:rsid w:val="00963B62"/>
    <w:rsid w:val="0096643C"/>
    <w:rsid w:val="00966AA1"/>
    <w:rsid w:val="00971E59"/>
    <w:rsid w:val="0097286B"/>
    <w:rsid w:val="00975A04"/>
    <w:rsid w:val="00981F47"/>
    <w:rsid w:val="009823B7"/>
    <w:rsid w:val="00983A4E"/>
    <w:rsid w:val="00987CF1"/>
    <w:rsid w:val="0099118A"/>
    <w:rsid w:val="00992AF2"/>
    <w:rsid w:val="00996E50"/>
    <w:rsid w:val="009A039B"/>
    <w:rsid w:val="009A67C2"/>
    <w:rsid w:val="009A7329"/>
    <w:rsid w:val="009B2025"/>
    <w:rsid w:val="009B22C7"/>
    <w:rsid w:val="009B748F"/>
    <w:rsid w:val="009C05EF"/>
    <w:rsid w:val="009C2E83"/>
    <w:rsid w:val="009C7DD7"/>
    <w:rsid w:val="009D7DC4"/>
    <w:rsid w:val="009E2A6A"/>
    <w:rsid w:val="009E4160"/>
    <w:rsid w:val="009E7294"/>
    <w:rsid w:val="009F0116"/>
    <w:rsid w:val="009F07B6"/>
    <w:rsid w:val="009F1AEB"/>
    <w:rsid w:val="009F1DB1"/>
    <w:rsid w:val="009F209F"/>
    <w:rsid w:val="009F21AA"/>
    <w:rsid w:val="009F2636"/>
    <w:rsid w:val="009F50C1"/>
    <w:rsid w:val="009F5611"/>
    <w:rsid w:val="009F780D"/>
    <w:rsid w:val="00A0015A"/>
    <w:rsid w:val="00A0070E"/>
    <w:rsid w:val="00A03CF5"/>
    <w:rsid w:val="00A072C3"/>
    <w:rsid w:val="00A144CF"/>
    <w:rsid w:val="00A2217D"/>
    <w:rsid w:val="00A22E4D"/>
    <w:rsid w:val="00A2679C"/>
    <w:rsid w:val="00A26D01"/>
    <w:rsid w:val="00A274F1"/>
    <w:rsid w:val="00A340F8"/>
    <w:rsid w:val="00A34144"/>
    <w:rsid w:val="00A351EE"/>
    <w:rsid w:val="00A35D1C"/>
    <w:rsid w:val="00A35D84"/>
    <w:rsid w:val="00A36D29"/>
    <w:rsid w:val="00A45664"/>
    <w:rsid w:val="00A47AB0"/>
    <w:rsid w:val="00A47B11"/>
    <w:rsid w:val="00A517D0"/>
    <w:rsid w:val="00A549D8"/>
    <w:rsid w:val="00A57832"/>
    <w:rsid w:val="00A632E1"/>
    <w:rsid w:val="00A7365E"/>
    <w:rsid w:val="00A81A9E"/>
    <w:rsid w:val="00A81B4B"/>
    <w:rsid w:val="00A865F2"/>
    <w:rsid w:val="00A867B4"/>
    <w:rsid w:val="00A86E3D"/>
    <w:rsid w:val="00A90E28"/>
    <w:rsid w:val="00A974D2"/>
    <w:rsid w:val="00AA1A27"/>
    <w:rsid w:val="00AA2868"/>
    <w:rsid w:val="00AA4ACE"/>
    <w:rsid w:val="00AB3B28"/>
    <w:rsid w:val="00AB4617"/>
    <w:rsid w:val="00AB7183"/>
    <w:rsid w:val="00AB7636"/>
    <w:rsid w:val="00AC0E4E"/>
    <w:rsid w:val="00AC299F"/>
    <w:rsid w:val="00AC4037"/>
    <w:rsid w:val="00AC6C56"/>
    <w:rsid w:val="00AD6826"/>
    <w:rsid w:val="00AD6868"/>
    <w:rsid w:val="00AE2AF7"/>
    <w:rsid w:val="00AE78A9"/>
    <w:rsid w:val="00AF4A3A"/>
    <w:rsid w:val="00AF4DFE"/>
    <w:rsid w:val="00AF6974"/>
    <w:rsid w:val="00B01C72"/>
    <w:rsid w:val="00B07996"/>
    <w:rsid w:val="00B10F34"/>
    <w:rsid w:val="00B1403D"/>
    <w:rsid w:val="00B16647"/>
    <w:rsid w:val="00B20051"/>
    <w:rsid w:val="00B223ED"/>
    <w:rsid w:val="00B23118"/>
    <w:rsid w:val="00B23E69"/>
    <w:rsid w:val="00B25605"/>
    <w:rsid w:val="00B268E1"/>
    <w:rsid w:val="00B42D96"/>
    <w:rsid w:val="00B43C89"/>
    <w:rsid w:val="00B443CB"/>
    <w:rsid w:val="00B45DF1"/>
    <w:rsid w:val="00B50110"/>
    <w:rsid w:val="00B518B2"/>
    <w:rsid w:val="00B523EA"/>
    <w:rsid w:val="00B546F8"/>
    <w:rsid w:val="00B6154B"/>
    <w:rsid w:val="00B63FA6"/>
    <w:rsid w:val="00B663EC"/>
    <w:rsid w:val="00B66A2A"/>
    <w:rsid w:val="00B67FA6"/>
    <w:rsid w:val="00B7135C"/>
    <w:rsid w:val="00B72E1B"/>
    <w:rsid w:val="00B74360"/>
    <w:rsid w:val="00B76621"/>
    <w:rsid w:val="00B76A0D"/>
    <w:rsid w:val="00B77657"/>
    <w:rsid w:val="00B80C72"/>
    <w:rsid w:val="00B825F8"/>
    <w:rsid w:val="00B85638"/>
    <w:rsid w:val="00B94021"/>
    <w:rsid w:val="00B9460C"/>
    <w:rsid w:val="00BA00A7"/>
    <w:rsid w:val="00BA1633"/>
    <w:rsid w:val="00BA3122"/>
    <w:rsid w:val="00BB2EAC"/>
    <w:rsid w:val="00BB7546"/>
    <w:rsid w:val="00BD059A"/>
    <w:rsid w:val="00BD2C39"/>
    <w:rsid w:val="00BD514E"/>
    <w:rsid w:val="00BE0640"/>
    <w:rsid w:val="00BE1C98"/>
    <w:rsid w:val="00BE4C4B"/>
    <w:rsid w:val="00BE59C7"/>
    <w:rsid w:val="00BF075E"/>
    <w:rsid w:val="00BF2BB1"/>
    <w:rsid w:val="00BF3414"/>
    <w:rsid w:val="00BF6B38"/>
    <w:rsid w:val="00C118FA"/>
    <w:rsid w:val="00C228A5"/>
    <w:rsid w:val="00C239D9"/>
    <w:rsid w:val="00C31658"/>
    <w:rsid w:val="00C37ADC"/>
    <w:rsid w:val="00C46E37"/>
    <w:rsid w:val="00C505D4"/>
    <w:rsid w:val="00C56D13"/>
    <w:rsid w:val="00C60F53"/>
    <w:rsid w:val="00C713EE"/>
    <w:rsid w:val="00C719BC"/>
    <w:rsid w:val="00C74F0B"/>
    <w:rsid w:val="00C76544"/>
    <w:rsid w:val="00C8082D"/>
    <w:rsid w:val="00C83D7C"/>
    <w:rsid w:val="00C840F6"/>
    <w:rsid w:val="00C85136"/>
    <w:rsid w:val="00C86245"/>
    <w:rsid w:val="00C9195F"/>
    <w:rsid w:val="00C91DDE"/>
    <w:rsid w:val="00C95899"/>
    <w:rsid w:val="00C95EBE"/>
    <w:rsid w:val="00CA10FB"/>
    <w:rsid w:val="00CA27F7"/>
    <w:rsid w:val="00CA6B35"/>
    <w:rsid w:val="00CB20FA"/>
    <w:rsid w:val="00CB3189"/>
    <w:rsid w:val="00CB408C"/>
    <w:rsid w:val="00CC26B2"/>
    <w:rsid w:val="00CC6A04"/>
    <w:rsid w:val="00CC6F42"/>
    <w:rsid w:val="00CD3A94"/>
    <w:rsid w:val="00CD41C0"/>
    <w:rsid w:val="00CD5812"/>
    <w:rsid w:val="00CE164E"/>
    <w:rsid w:val="00CE1D74"/>
    <w:rsid w:val="00CE27EB"/>
    <w:rsid w:val="00CE2FF2"/>
    <w:rsid w:val="00CE33CF"/>
    <w:rsid w:val="00CE3823"/>
    <w:rsid w:val="00CE3A6C"/>
    <w:rsid w:val="00CF2EE5"/>
    <w:rsid w:val="00D00921"/>
    <w:rsid w:val="00D07DD1"/>
    <w:rsid w:val="00D132A0"/>
    <w:rsid w:val="00D14B9A"/>
    <w:rsid w:val="00D161BD"/>
    <w:rsid w:val="00D21D83"/>
    <w:rsid w:val="00D31847"/>
    <w:rsid w:val="00D44128"/>
    <w:rsid w:val="00D44FCB"/>
    <w:rsid w:val="00D47475"/>
    <w:rsid w:val="00D5143D"/>
    <w:rsid w:val="00D57EEE"/>
    <w:rsid w:val="00D62A91"/>
    <w:rsid w:val="00D640DF"/>
    <w:rsid w:val="00D64CAF"/>
    <w:rsid w:val="00D654AE"/>
    <w:rsid w:val="00D65F3E"/>
    <w:rsid w:val="00D71FC0"/>
    <w:rsid w:val="00D739EF"/>
    <w:rsid w:val="00D74604"/>
    <w:rsid w:val="00D74FC3"/>
    <w:rsid w:val="00D7651B"/>
    <w:rsid w:val="00D916A6"/>
    <w:rsid w:val="00D91A99"/>
    <w:rsid w:val="00D92352"/>
    <w:rsid w:val="00D92C05"/>
    <w:rsid w:val="00D976D2"/>
    <w:rsid w:val="00DA0DBC"/>
    <w:rsid w:val="00DB19FF"/>
    <w:rsid w:val="00DC0A8F"/>
    <w:rsid w:val="00DC1B79"/>
    <w:rsid w:val="00DC1DD3"/>
    <w:rsid w:val="00DC6A56"/>
    <w:rsid w:val="00DC7180"/>
    <w:rsid w:val="00DD0DC3"/>
    <w:rsid w:val="00DD2C9A"/>
    <w:rsid w:val="00DD5274"/>
    <w:rsid w:val="00DE0788"/>
    <w:rsid w:val="00DE0898"/>
    <w:rsid w:val="00DE1572"/>
    <w:rsid w:val="00DE7A58"/>
    <w:rsid w:val="00DF57F1"/>
    <w:rsid w:val="00DF5DD0"/>
    <w:rsid w:val="00E004F0"/>
    <w:rsid w:val="00E007EB"/>
    <w:rsid w:val="00E1323F"/>
    <w:rsid w:val="00E13D7A"/>
    <w:rsid w:val="00E14C0C"/>
    <w:rsid w:val="00E20D30"/>
    <w:rsid w:val="00E222C5"/>
    <w:rsid w:val="00E22C86"/>
    <w:rsid w:val="00E31901"/>
    <w:rsid w:val="00E33A61"/>
    <w:rsid w:val="00E34951"/>
    <w:rsid w:val="00E43085"/>
    <w:rsid w:val="00E451E4"/>
    <w:rsid w:val="00E63E48"/>
    <w:rsid w:val="00E644E5"/>
    <w:rsid w:val="00E73BFA"/>
    <w:rsid w:val="00E75395"/>
    <w:rsid w:val="00E863B9"/>
    <w:rsid w:val="00E90844"/>
    <w:rsid w:val="00E95194"/>
    <w:rsid w:val="00EA0B27"/>
    <w:rsid w:val="00EA108F"/>
    <w:rsid w:val="00EA5F0B"/>
    <w:rsid w:val="00EA610A"/>
    <w:rsid w:val="00EA70FF"/>
    <w:rsid w:val="00EB5D0E"/>
    <w:rsid w:val="00EC05D7"/>
    <w:rsid w:val="00EC7B8B"/>
    <w:rsid w:val="00ED3CAA"/>
    <w:rsid w:val="00EE261C"/>
    <w:rsid w:val="00EE50C1"/>
    <w:rsid w:val="00EF0150"/>
    <w:rsid w:val="00EF1C74"/>
    <w:rsid w:val="00EF206C"/>
    <w:rsid w:val="00EF3A43"/>
    <w:rsid w:val="00F00922"/>
    <w:rsid w:val="00F01BF5"/>
    <w:rsid w:val="00F0698A"/>
    <w:rsid w:val="00F06EC8"/>
    <w:rsid w:val="00F11DFD"/>
    <w:rsid w:val="00F22CC4"/>
    <w:rsid w:val="00F2688C"/>
    <w:rsid w:val="00F2746E"/>
    <w:rsid w:val="00F33383"/>
    <w:rsid w:val="00F34B99"/>
    <w:rsid w:val="00F46950"/>
    <w:rsid w:val="00F518E9"/>
    <w:rsid w:val="00F54C9F"/>
    <w:rsid w:val="00F54CBE"/>
    <w:rsid w:val="00F57C45"/>
    <w:rsid w:val="00F607B3"/>
    <w:rsid w:val="00F802F5"/>
    <w:rsid w:val="00F80F1A"/>
    <w:rsid w:val="00F81573"/>
    <w:rsid w:val="00F87C32"/>
    <w:rsid w:val="00F93BA4"/>
    <w:rsid w:val="00F9539F"/>
    <w:rsid w:val="00F96CC1"/>
    <w:rsid w:val="00F977CC"/>
    <w:rsid w:val="00FA039C"/>
    <w:rsid w:val="00FA1E62"/>
    <w:rsid w:val="00FA20CB"/>
    <w:rsid w:val="00FA35CA"/>
    <w:rsid w:val="00FA5632"/>
    <w:rsid w:val="00FB35D6"/>
    <w:rsid w:val="00FB41D1"/>
    <w:rsid w:val="00FC10EB"/>
    <w:rsid w:val="00FC55C8"/>
    <w:rsid w:val="00FD2153"/>
    <w:rsid w:val="00FD291B"/>
    <w:rsid w:val="00FD42ED"/>
    <w:rsid w:val="00FD5BE8"/>
    <w:rsid w:val="00FE1FFF"/>
    <w:rsid w:val="00FE5DAF"/>
    <w:rsid w:val="00FE5E02"/>
    <w:rsid w:val="00FF0351"/>
    <w:rsid w:val="00FF08FE"/>
    <w:rsid w:val="00FF0D0D"/>
    <w:rsid w:val="00FF12BC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B7A93763-E9F3-432D-80C8-405C274F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031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rschrift1">
    <w:name w:val="heading 1"/>
    <w:basedOn w:val="Standard"/>
    <w:link w:val="berschrift1Zchn"/>
    <w:uiPriority w:val="9"/>
    <w:qFormat/>
    <w:rsid w:val="00422A2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95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C89"/>
    <w:pPr>
      <w:spacing w:after="120"/>
      <w:ind w:left="720"/>
    </w:pPr>
    <w:rPr>
      <w:rFonts w:ascii="Calibri" w:eastAsia="Calibri" w:hAnsi="Calibri"/>
    </w:rPr>
  </w:style>
  <w:style w:type="paragraph" w:styleId="NurText">
    <w:name w:val="Plain Text"/>
    <w:basedOn w:val="Standard"/>
    <w:link w:val="NurTextZchn"/>
    <w:rsid w:val="00736737"/>
    <w:pPr>
      <w:suppressAutoHyphens w:val="0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736737"/>
    <w:rPr>
      <w:rFonts w:ascii="Courier New" w:eastAsia="Times New Roman" w:hAnsi="Courier New" w:cs="Courier New"/>
    </w:rPr>
  </w:style>
  <w:style w:type="character" w:styleId="Hyperlink">
    <w:name w:val="Hyperlink"/>
    <w:basedOn w:val="Absatz-Standardschriftart"/>
    <w:uiPriority w:val="99"/>
    <w:unhideWhenUsed/>
    <w:rsid w:val="00A22E4D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858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858D7"/>
    <w:rPr>
      <w:rFonts w:ascii="Courier New" w:eastAsia="Calibri" w:hAnsi="Courier New" w:cs="Courier New"/>
      <w:color w:val="000000"/>
    </w:rPr>
  </w:style>
  <w:style w:type="paragraph" w:styleId="StandardWeb">
    <w:name w:val="Normal (Web)"/>
    <w:basedOn w:val="Standard"/>
    <w:uiPriority w:val="99"/>
    <w:semiHidden/>
    <w:unhideWhenUsed/>
    <w:rsid w:val="00812574"/>
    <w:pPr>
      <w:suppressAutoHyphens w:val="0"/>
      <w:spacing w:before="100" w:beforeAutospacing="1" w:after="100" w:afterAutospacing="1"/>
    </w:pPr>
    <w:rPr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22A2C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ellenraster">
    <w:name w:val="Table Grid"/>
    <w:basedOn w:val="NormaleTabelle"/>
    <w:uiPriority w:val="59"/>
    <w:rsid w:val="00082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4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449A"/>
    <w:rPr>
      <w:rFonts w:ascii="Tahoma" w:eastAsia="Times New Roman" w:hAnsi="Tahoma" w:cs="Tahoma"/>
      <w:sz w:val="16"/>
      <w:szCs w:val="16"/>
      <w:lang w:eastAsia="ar-SA"/>
    </w:rPr>
  </w:style>
  <w:style w:type="character" w:styleId="Fett">
    <w:name w:val="Strong"/>
    <w:basedOn w:val="Absatz-Standardschriftart"/>
    <w:uiPriority w:val="22"/>
    <w:qFormat/>
    <w:rsid w:val="0053026F"/>
    <w:rPr>
      <w:b/>
      <w:bCs/>
    </w:rPr>
  </w:style>
  <w:style w:type="paragraph" w:styleId="KeinLeerraum">
    <w:name w:val="No Spacing"/>
    <w:link w:val="KeinLeerraumZchn"/>
    <w:uiPriority w:val="1"/>
    <w:qFormat/>
    <w:rsid w:val="00C8624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86245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Listenabsatz1">
    <w:name w:val="Listenabsatz1"/>
    <w:basedOn w:val="Standard"/>
    <w:rsid w:val="00F54CBE"/>
    <w:pPr>
      <w:suppressAutoHyphens w:val="0"/>
      <w:spacing w:after="200" w:line="276" w:lineRule="atLeast"/>
      <w:ind w:left="720"/>
    </w:pPr>
    <w:rPr>
      <w:rFonts w:ascii="Calibri" w:hAnsi="Calibri" w:cs="Calibri"/>
      <w:sz w:val="2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515A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15AEF"/>
    <w:rPr>
      <w:rFonts w:ascii="Times New Roman" w:eastAsia="Times New Roman" w:hAnsi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515A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5AEF"/>
    <w:rPr>
      <w:rFonts w:ascii="Times New Roman" w:eastAsia="Times New Roman" w:hAnsi="Times New Roman"/>
      <w:sz w:val="24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FD291B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95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screen-name">
    <w:name w:val="screen-name"/>
    <w:basedOn w:val="Absatz-Standardschriftart"/>
    <w:rsid w:val="00C95EBE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F0B07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F0B0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2013-06-25T00:00:00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A5F13B-CABF-4634-BEDD-3D9C9441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5F777BF5.dotm</Template>
  <TotalTime>0</TotalTime>
  <Pages>1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„Regieren</vt:lpstr>
    </vt:vector>
  </TitlesOfParts>
  <Company>programm „FRAKTION 2013“</Company>
  <LinksUpToDate>false</LinksUpToDate>
  <CharactersWithSpaces>1317</CharactersWithSpaces>
  <SharedDoc>false</SharedDoc>
  <HLinks>
    <vt:vector size="96" baseType="variant">
      <vt:variant>
        <vt:i4>8060979</vt:i4>
      </vt:variant>
      <vt:variant>
        <vt:i4>45</vt:i4>
      </vt:variant>
      <vt:variant>
        <vt:i4>0</vt:i4>
      </vt:variant>
      <vt:variant>
        <vt:i4>5</vt:i4>
      </vt:variant>
      <vt:variant>
        <vt:lpwstr>http://carta.info/</vt:lpwstr>
      </vt:variant>
      <vt:variant>
        <vt:lpwstr/>
      </vt:variant>
      <vt:variant>
        <vt:i4>7798810</vt:i4>
      </vt:variant>
      <vt:variant>
        <vt:i4>42</vt:i4>
      </vt:variant>
      <vt:variant>
        <vt:i4>0</vt:i4>
      </vt:variant>
      <vt:variant>
        <vt:i4>5</vt:i4>
      </vt:variant>
      <vt:variant>
        <vt:lpwstr>http://de.wikipedia.org/wiki/Gerhard_Schr%C3%B6der</vt:lpwstr>
      </vt:variant>
      <vt:variant>
        <vt:lpwstr/>
      </vt:variant>
      <vt:variant>
        <vt:i4>458845</vt:i4>
      </vt:variant>
      <vt:variant>
        <vt:i4>39</vt:i4>
      </vt:variant>
      <vt:variant>
        <vt:i4>0</vt:i4>
      </vt:variant>
      <vt:variant>
        <vt:i4>5</vt:i4>
      </vt:variant>
      <vt:variant>
        <vt:lpwstr>http://de.wikipedia.org/wiki/Chef_des_Bundeskanzleramtes</vt:lpwstr>
      </vt:variant>
      <vt:variant>
        <vt:lpwstr/>
      </vt:variant>
      <vt:variant>
        <vt:i4>1114190</vt:i4>
      </vt:variant>
      <vt:variant>
        <vt:i4>36</vt:i4>
      </vt:variant>
      <vt:variant>
        <vt:i4>0</vt:i4>
      </vt:variant>
      <vt:variant>
        <vt:i4>5</vt:i4>
      </vt:variant>
      <vt:variant>
        <vt:lpwstr>http://de.wikipedia.org/wiki/Deutschland</vt:lpwstr>
      </vt:variant>
      <vt:variant>
        <vt:lpwstr/>
      </vt:variant>
      <vt:variant>
        <vt:i4>7864348</vt:i4>
      </vt:variant>
      <vt:variant>
        <vt:i4>33</vt:i4>
      </vt:variant>
      <vt:variant>
        <vt:i4>0</vt:i4>
      </vt:variant>
      <vt:variant>
        <vt:i4>5</vt:i4>
      </vt:variant>
      <vt:variant>
        <vt:lpwstr>http://de.wikipedia.org/wiki/Vizekanzler_%28Deutschland%29</vt:lpwstr>
      </vt:variant>
      <vt:variant>
        <vt:lpwstr/>
      </vt:variant>
      <vt:variant>
        <vt:i4>3604559</vt:i4>
      </vt:variant>
      <vt:variant>
        <vt:i4>30</vt:i4>
      </vt:variant>
      <vt:variant>
        <vt:i4>0</vt:i4>
      </vt:variant>
      <vt:variant>
        <vt:i4>5</vt:i4>
      </vt:variant>
      <vt:variant>
        <vt:lpwstr>http://de.wikipedia.org/wiki/Ausw%C3%A4rtiges_Amt</vt:lpwstr>
      </vt:variant>
      <vt:variant>
        <vt:lpwstr/>
      </vt:variant>
      <vt:variant>
        <vt:i4>7209005</vt:i4>
      </vt:variant>
      <vt:variant>
        <vt:i4>27</vt:i4>
      </vt:variant>
      <vt:variant>
        <vt:i4>0</vt:i4>
      </vt:variant>
      <vt:variant>
        <vt:i4>5</vt:i4>
      </vt:variant>
      <vt:variant>
        <vt:lpwstr>http://de.wikipedia.org/wiki/Bundespressekonferenz</vt:lpwstr>
      </vt:variant>
      <vt:variant>
        <vt:lpwstr/>
      </vt:variant>
      <vt:variant>
        <vt:i4>262253</vt:i4>
      </vt:variant>
      <vt:variant>
        <vt:i4>24</vt:i4>
      </vt:variant>
      <vt:variant>
        <vt:i4>0</vt:i4>
      </vt:variant>
      <vt:variant>
        <vt:i4>5</vt:i4>
      </vt:variant>
      <vt:variant>
        <vt:lpwstr>http://de.wikipedia.org/wiki/Die_Welt</vt:lpwstr>
      </vt:variant>
      <vt:variant>
        <vt:lpwstr/>
      </vt:variant>
      <vt:variant>
        <vt:i4>7077944</vt:i4>
      </vt:variant>
      <vt:variant>
        <vt:i4>21</vt:i4>
      </vt:variant>
      <vt:variant>
        <vt:i4>0</vt:i4>
      </vt:variant>
      <vt:variant>
        <vt:i4>5</vt:i4>
      </vt:variant>
      <vt:variant>
        <vt:lpwstr>http://de.wikipedia.org/wiki/Wochenpost</vt:lpwstr>
      </vt:variant>
      <vt:variant>
        <vt:lpwstr/>
      </vt:variant>
      <vt:variant>
        <vt:i4>65650</vt:i4>
      </vt:variant>
      <vt:variant>
        <vt:i4>18</vt:i4>
      </vt:variant>
      <vt:variant>
        <vt:i4>0</vt:i4>
      </vt:variant>
      <vt:variant>
        <vt:i4>5</vt:i4>
      </vt:variant>
      <vt:variant>
        <vt:lpwstr>http://de.wikipedia.org/wiki/Stern_%28Zeitschrift%29</vt:lpwstr>
      </vt:variant>
      <vt:variant>
        <vt:lpwstr/>
      </vt:variant>
      <vt:variant>
        <vt:i4>106</vt:i4>
      </vt:variant>
      <vt:variant>
        <vt:i4>15</vt:i4>
      </vt:variant>
      <vt:variant>
        <vt:i4>0</vt:i4>
      </vt:variant>
      <vt:variant>
        <vt:i4>5</vt:i4>
      </vt:variant>
      <vt:variant>
        <vt:lpwstr>http://de.wikipedia.org/wiki/Die_tageszeitung</vt:lpwstr>
      </vt:variant>
      <vt:variant>
        <vt:lpwstr/>
      </vt:variant>
      <vt:variant>
        <vt:i4>1572989</vt:i4>
      </vt:variant>
      <vt:variant>
        <vt:i4>12</vt:i4>
      </vt:variant>
      <vt:variant>
        <vt:i4>0</vt:i4>
      </vt:variant>
      <vt:variant>
        <vt:i4>5</vt:i4>
      </vt:variant>
      <vt:variant>
        <vt:lpwstr>http://de.wikipedia.org/wiki/Der_Tagesspiegel</vt:lpwstr>
      </vt:variant>
      <vt:variant>
        <vt:lpwstr/>
      </vt:variant>
      <vt:variant>
        <vt:i4>2031691</vt:i4>
      </vt:variant>
      <vt:variant>
        <vt:i4>9</vt:i4>
      </vt:variant>
      <vt:variant>
        <vt:i4>0</vt:i4>
      </vt:variant>
      <vt:variant>
        <vt:i4>5</vt:i4>
      </vt:variant>
      <vt:variant>
        <vt:lpwstr>http://de.wikipedia.org/wiki/Institution</vt:lpwstr>
      </vt:variant>
      <vt:variant>
        <vt:lpwstr/>
      </vt:variant>
      <vt:variant>
        <vt:i4>1572949</vt:i4>
      </vt:variant>
      <vt:variant>
        <vt:i4>6</vt:i4>
      </vt:variant>
      <vt:variant>
        <vt:i4>0</vt:i4>
      </vt:variant>
      <vt:variant>
        <vt:i4>5</vt:i4>
      </vt:variant>
      <vt:variant>
        <vt:lpwstr>http://de.wikipedia.org/wiki/Parlamentarismus</vt:lpwstr>
      </vt:variant>
      <vt:variant>
        <vt:lpwstr/>
      </vt:variant>
      <vt:variant>
        <vt:i4>8192023</vt:i4>
      </vt:variant>
      <vt:variant>
        <vt:i4>3</vt:i4>
      </vt:variant>
      <vt:variant>
        <vt:i4>0</vt:i4>
      </vt:variant>
      <vt:variant>
        <vt:i4>5</vt:i4>
      </vt:variant>
      <vt:variant>
        <vt:lpwstr>http://de.wikipedia.org/wiki/Vergleichende_Politikwissenschaft</vt:lpwstr>
      </vt:variant>
      <vt:variant>
        <vt:lpwstr/>
      </vt:variant>
      <vt:variant>
        <vt:i4>5374002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http://de.wikipedia.org/wiki/Politische_Systeme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„Regieren</dc:title>
  <dc:subject>Parlamentarischer Tag für                                       SPD-Bundestagskandidatinnen und -kandidaten</dc:subject>
  <dc:creator>www.netzwerkberlin</dc:creator>
  <cp:keywords/>
  <dc:description/>
  <cp:lastModifiedBy>Netzwerk Berlin | Arne Grimm</cp:lastModifiedBy>
  <cp:revision>5</cp:revision>
  <cp:lastPrinted>2017-10-19T10:44:00Z</cp:lastPrinted>
  <dcterms:created xsi:type="dcterms:W3CDTF">2018-05-07T10:33:00Z</dcterms:created>
  <dcterms:modified xsi:type="dcterms:W3CDTF">2018-05-07T10:49:00Z</dcterms:modified>
</cp:coreProperties>
</file>